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1D" w:rsidRDefault="00C8362A" w:rsidP="005D2B1D">
      <w:pPr>
        <w:rPr>
          <w:rFonts w:hint="eastAsia"/>
          <w:kern w:val="2"/>
          <w:szCs w:val="22"/>
          <w:bdr w:val="single" w:sz="4" w:space="0" w:color="auto"/>
          <w:lang w:eastAsia="zh-TW"/>
        </w:rPr>
      </w:pPr>
      <w:r w:rsidRPr="00C8362A">
        <w:rPr>
          <w:rFonts w:hint="eastAsia"/>
          <w:kern w:val="2"/>
          <w:szCs w:val="22"/>
          <w:bdr w:val="single" w:sz="4" w:space="0" w:color="auto"/>
          <w:lang w:eastAsia="zh-TW"/>
        </w:rPr>
        <w:t>附件</w:t>
      </w:r>
    </w:p>
    <w:p w:rsidR="00C8362A" w:rsidRPr="005D2B1D" w:rsidRDefault="00C8362A" w:rsidP="005D2B1D">
      <w:pPr>
        <w:ind w:firstLineChars="250" w:firstLine="1001"/>
        <w:rPr>
          <w:kern w:val="2"/>
          <w:szCs w:val="22"/>
          <w:bdr w:val="single" w:sz="4" w:space="0" w:color="auto"/>
          <w:lang w:eastAsia="zh-TW"/>
        </w:rPr>
      </w:pPr>
      <w:r w:rsidRPr="00C8362A">
        <w:rPr>
          <w:rFonts w:ascii="Cambria" w:eastAsia="標楷體" w:hAnsi="Cambria" w:hint="eastAsia"/>
          <w:b/>
          <w:bCs/>
          <w:kern w:val="52"/>
          <w:sz w:val="40"/>
          <w:szCs w:val="52"/>
          <w:lang w:eastAsia="zh-TW"/>
        </w:rPr>
        <w:t>拍出我的一片天：</w:t>
      </w:r>
      <w:r w:rsidRPr="00C8362A">
        <w:rPr>
          <w:rFonts w:ascii="Cambria" w:eastAsia="標楷體" w:hAnsi="Cambria" w:hint="eastAsia"/>
          <w:b/>
          <w:bCs/>
          <w:kern w:val="52"/>
          <w:sz w:val="40"/>
          <w:szCs w:val="52"/>
          <w:lang w:eastAsia="zh-TW"/>
        </w:rPr>
        <w:t>2017</w:t>
      </w:r>
      <w:r w:rsidRPr="00C8362A">
        <w:rPr>
          <w:rFonts w:ascii="Cambria" w:eastAsia="標楷體" w:hAnsi="Cambria" w:hint="eastAsia"/>
          <w:b/>
          <w:bCs/>
          <w:kern w:val="52"/>
          <w:sz w:val="40"/>
          <w:szCs w:val="52"/>
          <w:lang w:eastAsia="zh-TW"/>
        </w:rPr>
        <w:t>花蓮魔法少女電力營</w:t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  <w:t>活動目的</w:t>
      </w:r>
    </w:p>
    <w:p w:rsidR="00C8362A" w:rsidRPr="00C8362A" w:rsidRDefault="00C8362A" w:rsidP="00C8362A">
      <w:pPr>
        <w:widowControl w:val="0"/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  <w:r w:rsidRPr="00C8362A">
        <w:rPr>
          <w:rFonts w:hint="eastAsia"/>
          <w:kern w:val="2"/>
          <w:szCs w:val="22"/>
          <w:lang w:val="zh-TW" w:eastAsia="zh-TW"/>
        </w:rPr>
        <w:t>在這個影像時代，我們期待透過這次的課程，讓女孩們習得將手上的智慧型手機轉為發聲工具的能力。在六天的課程</w:t>
      </w:r>
      <w:proofErr w:type="gramStart"/>
      <w:r w:rsidRPr="00C8362A">
        <w:rPr>
          <w:rFonts w:hint="eastAsia"/>
          <w:kern w:val="2"/>
          <w:szCs w:val="22"/>
          <w:lang w:val="zh-TW" w:eastAsia="zh-TW"/>
        </w:rPr>
        <w:t>與實拍中</w:t>
      </w:r>
      <w:proofErr w:type="gramEnd"/>
      <w:r w:rsidRPr="00C8362A">
        <w:rPr>
          <w:rFonts w:hint="eastAsia"/>
          <w:kern w:val="2"/>
          <w:szCs w:val="22"/>
          <w:lang w:val="zh-TW" w:eastAsia="zh-TW"/>
        </w:rPr>
        <w:t>，我們有兩大目標：第一，帶領女孩學會從性別角度看世界的觀點；第二，學習包含編劇、分鏡繪製、拍攝、演出、後製、剪接等實際的影像製作能力。</w:t>
      </w:r>
    </w:p>
    <w:p w:rsidR="00C8362A" w:rsidRPr="00C8362A" w:rsidRDefault="00C8362A" w:rsidP="00C8362A">
      <w:pPr>
        <w:widowControl w:val="0"/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  <w:r w:rsidRPr="00C8362A">
        <w:rPr>
          <w:rFonts w:hint="eastAsia"/>
          <w:kern w:val="2"/>
          <w:szCs w:val="22"/>
          <w:lang w:eastAsia="zh-TW"/>
        </w:rPr>
        <w:t>我們希望在這次的營隊活動中，營造一個對女性友善的學習情境，讓參與的少女們體察辨識「性別」對本身的限制與影響，在破除刻板觀念之餘，代之以「責任、自信、知識、勇氣、活力」的內涵，啟動少女內在力量，讓少女綻放自信活力與能量的花朵。</w:t>
      </w:r>
    </w:p>
    <w:p w:rsidR="00C8362A" w:rsidRPr="00C8362A" w:rsidRDefault="00C8362A" w:rsidP="00C8362A">
      <w:pPr>
        <w:widowControl w:val="0"/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  <w:t>活動對象</w:t>
      </w:r>
    </w:p>
    <w:p w:rsidR="00C8362A" w:rsidRPr="00C8362A" w:rsidRDefault="00C8362A" w:rsidP="00C8362A">
      <w:pPr>
        <w:widowControl w:val="0"/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  <w:r w:rsidRPr="00C8362A">
        <w:rPr>
          <w:kern w:val="2"/>
          <w:szCs w:val="22"/>
          <w:lang w:eastAsia="zh-TW"/>
        </w:rPr>
        <w:t>在花蓮地區居住、工作或就學，</w:t>
      </w:r>
      <w:r w:rsidRPr="00C8362A">
        <w:rPr>
          <w:kern w:val="2"/>
          <w:szCs w:val="22"/>
          <w:lang w:eastAsia="zh-TW"/>
        </w:rPr>
        <w:t>12</w:t>
      </w:r>
      <w:r w:rsidRPr="00C8362A">
        <w:rPr>
          <w:rFonts w:hint="eastAsia"/>
          <w:kern w:val="2"/>
          <w:szCs w:val="22"/>
          <w:lang w:eastAsia="zh-TW"/>
        </w:rPr>
        <w:t>-19</w:t>
      </w:r>
      <w:r w:rsidRPr="00C8362A">
        <w:rPr>
          <w:rFonts w:hint="eastAsia"/>
          <w:kern w:val="2"/>
          <w:szCs w:val="22"/>
          <w:lang w:eastAsia="zh-TW"/>
        </w:rPr>
        <w:t>歲少女，預計招收</w:t>
      </w:r>
      <w:r w:rsidRPr="00C8362A">
        <w:rPr>
          <w:rFonts w:hint="eastAsia"/>
          <w:kern w:val="2"/>
          <w:szCs w:val="22"/>
          <w:lang w:eastAsia="zh-TW"/>
        </w:rPr>
        <w:t>30</w:t>
      </w:r>
      <w:r w:rsidRPr="00C8362A">
        <w:rPr>
          <w:rFonts w:hint="eastAsia"/>
          <w:kern w:val="2"/>
          <w:szCs w:val="22"/>
          <w:lang w:eastAsia="zh-TW"/>
        </w:rPr>
        <w:t>人。</w:t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  <w:t>活動時地</w:t>
      </w:r>
    </w:p>
    <w:p w:rsidR="00C8362A" w:rsidRPr="00C8362A" w:rsidRDefault="00C8362A" w:rsidP="00C8362A">
      <w:pPr>
        <w:widowControl w:val="0"/>
        <w:numPr>
          <w:ilvl w:val="0"/>
          <w:numId w:val="4"/>
        </w:numPr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  <w:r w:rsidRPr="00C8362A">
        <w:rPr>
          <w:rFonts w:hint="eastAsia"/>
          <w:kern w:val="2"/>
          <w:szCs w:val="22"/>
          <w:lang w:eastAsia="zh-TW"/>
        </w:rPr>
        <w:t>時間：民國</w:t>
      </w:r>
      <w:r w:rsidRPr="00C8362A">
        <w:rPr>
          <w:rFonts w:hint="eastAsia"/>
          <w:kern w:val="2"/>
          <w:szCs w:val="22"/>
          <w:lang w:eastAsia="zh-TW"/>
        </w:rPr>
        <w:t>106</w:t>
      </w:r>
      <w:r w:rsidRPr="00C8362A">
        <w:rPr>
          <w:rFonts w:hint="eastAsia"/>
          <w:kern w:val="2"/>
          <w:szCs w:val="22"/>
          <w:lang w:eastAsia="zh-TW"/>
        </w:rPr>
        <w:t>年</w:t>
      </w:r>
      <w:r w:rsidRPr="00C8362A">
        <w:rPr>
          <w:rFonts w:hint="eastAsia"/>
          <w:kern w:val="2"/>
          <w:szCs w:val="22"/>
          <w:lang w:eastAsia="zh-TW"/>
        </w:rPr>
        <w:t>8</w:t>
      </w:r>
      <w:r w:rsidRPr="00C8362A">
        <w:rPr>
          <w:rFonts w:hint="eastAsia"/>
          <w:kern w:val="2"/>
          <w:szCs w:val="22"/>
          <w:lang w:eastAsia="zh-TW"/>
        </w:rPr>
        <w:t>月</w:t>
      </w:r>
      <w:r w:rsidRPr="00C8362A">
        <w:rPr>
          <w:rFonts w:hint="eastAsia"/>
          <w:kern w:val="2"/>
          <w:szCs w:val="22"/>
          <w:lang w:eastAsia="zh-TW"/>
        </w:rPr>
        <w:t>8-13</w:t>
      </w:r>
      <w:r w:rsidRPr="00C8362A">
        <w:rPr>
          <w:rFonts w:hint="eastAsia"/>
          <w:kern w:val="2"/>
          <w:szCs w:val="22"/>
          <w:lang w:eastAsia="zh-TW"/>
        </w:rPr>
        <w:t>日共六天，每天</w:t>
      </w:r>
      <w:r w:rsidRPr="00C8362A">
        <w:rPr>
          <w:rFonts w:hint="eastAsia"/>
          <w:kern w:val="2"/>
          <w:szCs w:val="22"/>
          <w:lang w:eastAsia="zh-TW"/>
        </w:rPr>
        <w:t>10:00-17:00</w:t>
      </w:r>
      <w:r w:rsidRPr="00C8362A">
        <w:rPr>
          <w:rFonts w:hint="eastAsia"/>
          <w:kern w:val="2"/>
          <w:szCs w:val="22"/>
          <w:lang w:eastAsia="zh-TW"/>
        </w:rPr>
        <w:t>，</w:t>
      </w:r>
      <w:proofErr w:type="gramStart"/>
      <w:r w:rsidRPr="00C8362A">
        <w:rPr>
          <w:rFonts w:hint="eastAsia"/>
          <w:kern w:val="2"/>
          <w:szCs w:val="22"/>
          <w:lang w:eastAsia="zh-TW"/>
        </w:rPr>
        <w:t>不住宿</w:t>
      </w:r>
      <w:proofErr w:type="gramEnd"/>
      <w:r w:rsidRPr="00C8362A">
        <w:rPr>
          <w:rFonts w:hint="eastAsia"/>
          <w:kern w:val="2"/>
          <w:szCs w:val="22"/>
          <w:lang w:eastAsia="zh-TW"/>
        </w:rPr>
        <w:t>。</w:t>
      </w:r>
    </w:p>
    <w:p w:rsidR="00C8362A" w:rsidRPr="00C8362A" w:rsidRDefault="00C8362A" w:rsidP="00C8362A">
      <w:pPr>
        <w:widowControl w:val="0"/>
        <w:numPr>
          <w:ilvl w:val="0"/>
          <w:numId w:val="4"/>
        </w:numPr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  <w:r w:rsidRPr="00C8362A">
        <w:rPr>
          <w:rFonts w:hint="eastAsia"/>
          <w:kern w:val="2"/>
          <w:szCs w:val="22"/>
          <w:lang w:eastAsia="zh-TW"/>
        </w:rPr>
        <w:t>地點：國立花蓮高商（花蓮市中山路</w:t>
      </w:r>
      <w:r w:rsidRPr="00C8362A">
        <w:rPr>
          <w:rFonts w:hint="eastAsia"/>
          <w:kern w:val="2"/>
          <w:szCs w:val="22"/>
          <w:lang w:eastAsia="zh-TW"/>
        </w:rPr>
        <w:t>418</w:t>
      </w:r>
      <w:r w:rsidRPr="00C8362A">
        <w:rPr>
          <w:rFonts w:hint="eastAsia"/>
          <w:kern w:val="2"/>
          <w:szCs w:val="22"/>
          <w:lang w:eastAsia="zh-TW"/>
        </w:rPr>
        <w:t>號）</w:t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  <w:t>主辦單位</w:t>
      </w:r>
    </w:p>
    <w:p w:rsidR="00C8362A" w:rsidRPr="00C8362A" w:rsidRDefault="00C8362A" w:rsidP="00C8362A">
      <w:pPr>
        <w:widowControl w:val="0"/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  <w:r w:rsidRPr="00C8362A">
        <w:rPr>
          <w:rFonts w:hint="eastAsia"/>
          <w:kern w:val="2"/>
          <w:szCs w:val="22"/>
          <w:lang w:eastAsia="zh-TW"/>
        </w:rPr>
        <w:t>花蓮縣政府。</w:t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  <w:t>承辦單位</w:t>
      </w:r>
    </w:p>
    <w:p w:rsidR="00C8362A" w:rsidRPr="00C8362A" w:rsidRDefault="00C8362A" w:rsidP="00C8362A">
      <w:pPr>
        <w:widowControl w:val="0"/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  <w:r w:rsidRPr="00C8362A">
        <w:rPr>
          <w:rFonts w:hint="eastAsia"/>
          <w:kern w:val="2"/>
          <w:szCs w:val="22"/>
          <w:lang w:eastAsia="zh-TW"/>
        </w:rPr>
        <w:t>財團法人</w:t>
      </w:r>
      <w:proofErr w:type="gramStart"/>
      <w:r w:rsidRPr="00C8362A">
        <w:rPr>
          <w:rFonts w:hint="eastAsia"/>
          <w:kern w:val="2"/>
          <w:szCs w:val="22"/>
          <w:lang w:eastAsia="zh-TW"/>
        </w:rPr>
        <w:t>勵</w:t>
      </w:r>
      <w:proofErr w:type="gramEnd"/>
      <w:r w:rsidRPr="00C8362A">
        <w:rPr>
          <w:rFonts w:hint="eastAsia"/>
          <w:kern w:val="2"/>
          <w:szCs w:val="22"/>
          <w:lang w:eastAsia="zh-TW"/>
        </w:rPr>
        <w:t>馨社會福利事業基金會花蓮分事務所。</w:t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  <w:lastRenderedPageBreak/>
        <w:t>活動費用</w:t>
      </w:r>
    </w:p>
    <w:p w:rsidR="00C8362A" w:rsidRPr="00C8362A" w:rsidRDefault="00C8362A" w:rsidP="005D2B1D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 w:rsidRPr="00C8362A">
        <w:rPr>
          <w:rFonts w:hint="eastAsia"/>
          <w:kern w:val="2"/>
          <w:szCs w:val="22"/>
          <w:lang w:eastAsia="zh-TW"/>
        </w:rPr>
        <w:t>免費，但須全程參與。</w:t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 w:hint="eastAsia"/>
          <w:b/>
          <w:bCs/>
          <w:kern w:val="2"/>
          <w:sz w:val="32"/>
          <w:szCs w:val="48"/>
          <w:lang w:eastAsia="zh-TW"/>
        </w:rPr>
        <w:t>課程內容</w:t>
      </w:r>
    </w:p>
    <w:p w:rsidR="00C8362A" w:rsidRPr="00C8362A" w:rsidRDefault="00C8362A" w:rsidP="005D2B1D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 w:rsidRPr="00C8362A">
        <w:rPr>
          <w:rFonts w:hint="eastAsia"/>
          <w:kern w:val="2"/>
          <w:szCs w:val="22"/>
          <w:lang w:eastAsia="zh-TW"/>
        </w:rPr>
        <w:t>在六天緊湊的課程中，每</w:t>
      </w:r>
      <w:proofErr w:type="gramStart"/>
      <w:r w:rsidRPr="00C8362A">
        <w:rPr>
          <w:rFonts w:hint="eastAsia"/>
          <w:kern w:val="2"/>
          <w:szCs w:val="22"/>
          <w:lang w:eastAsia="zh-TW"/>
        </w:rPr>
        <w:t>個</w:t>
      </w:r>
      <w:proofErr w:type="gramEnd"/>
      <w:r w:rsidRPr="00C8362A">
        <w:rPr>
          <w:rFonts w:hint="eastAsia"/>
          <w:kern w:val="2"/>
          <w:szCs w:val="22"/>
          <w:lang w:eastAsia="zh-TW"/>
        </w:rPr>
        <w:t>小組要以組員的經驗或故事為基礎，拍出一部與性別相關的短片，我們安排了以下課程，培養大家拍片的基本能力：</w:t>
      </w:r>
    </w:p>
    <w:p w:rsidR="005D2B1D" w:rsidRDefault="005D2B1D" w:rsidP="005D2B1D">
      <w:pPr>
        <w:widowControl w:val="0"/>
        <w:spacing w:after="0" w:line="300" w:lineRule="auto"/>
        <w:jc w:val="both"/>
        <w:rPr>
          <w:rFonts w:hint="eastAsia"/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1.</w:t>
      </w:r>
      <w:r w:rsidR="00C8362A" w:rsidRPr="00C8362A">
        <w:rPr>
          <w:rFonts w:hint="eastAsia"/>
          <w:kern w:val="2"/>
          <w:szCs w:val="22"/>
          <w:lang w:eastAsia="zh-TW"/>
        </w:rPr>
        <w:t>戴上性別的眼鏡：學會怎麼看到生活中的各種性別現象、理解自己的性別處境，成為</w:t>
      </w:r>
      <w:proofErr w:type="gramStart"/>
      <w:r w:rsidR="00C8362A" w:rsidRPr="00C8362A">
        <w:rPr>
          <w:rFonts w:hint="eastAsia"/>
          <w:kern w:val="2"/>
          <w:szCs w:val="22"/>
          <w:lang w:eastAsia="zh-TW"/>
        </w:rPr>
        <w:t>一</w:t>
      </w:r>
      <w:proofErr w:type="gramEnd"/>
    </w:p>
    <w:p w:rsidR="00C8362A" w:rsidRPr="00C8362A" w:rsidRDefault="00C8362A" w:rsidP="005D2B1D">
      <w:pPr>
        <w:widowControl w:val="0"/>
        <w:spacing w:after="0" w:line="300" w:lineRule="auto"/>
        <w:ind w:firstLineChars="100" w:firstLine="240"/>
        <w:jc w:val="both"/>
        <w:rPr>
          <w:kern w:val="2"/>
          <w:szCs w:val="22"/>
          <w:lang w:eastAsia="zh-TW"/>
        </w:rPr>
      </w:pPr>
      <w:proofErr w:type="gramStart"/>
      <w:r w:rsidRPr="00C8362A">
        <w:rPr>
          <w:rFonts w:hint="eastAsia"/>
          <w:kern w:val="2"/>
          <w:szCs w:val="22"/>
          <w:lang w:eastAsia="zh-TW"/>
        </w:rPr>
        <w:t>個</w:t>
      </w:r>
      <w:proofErr w:type="gramEnd"/>
      <w:r w:rsidRPr="00C8362A">
        <w:rPr>
          <w:rFonts w:hint="eastAsia"/>
          <w:kern w:val="2"/>
          <w:szCs w:val="22"/>
          <w:lang w:eastAsia="zh-TW"/>
        </w:rPr>
        <w:t>可以「帶著觀點說故事」的拍片人。</w:t>
      </w:r>
    </w:p>
    <w:p w:rsidR="00C8362A" w:rsidRPr="00C8362A" w:rsidRDefault="005D2B1D" w:rsidP="005D2B1D">
      <w:pPr>
        <w:widowControl w:val="0"/>
        <w:spacing w:after="0" w:line="300" w:lineRule="auto"/>
        <w:ind w:left="240" w:hangingChars="100" w:hanging="240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2.</w:t>
      </w:r>
      <w:r w:rsidR="00C8362A" w:rsidRPr="00C8362A">
        <w:rPr>
          <w:kern w:val="2"/>
          <w:szCs w:val="22"/>
          <w:lang w:eastAsia="zh-TW"/>
        </w:rPr>
        <w:t>說故事與聽故事：從聆聽他人的經驗、訴說自己的生命，到形成一個讓人有感覺的故事，學會編劇及寫劇本的能力。</w:t>
      </w:r>
    </w:p>
    <w:p w:rsidR="005D2B1D" w:rsidRDefault="005D2B1D" w:rsidP="005D2B1D">
      <w:pPr>
        <w:widowControl w:val="0"/>
        <w:spacing w:after="0" w:line="300" w:lineRule="auto"/>
        <w:jc w:val="both"/>
        <w:rPr>
          <w:rFonts w:hint="eastAsia"/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3.</w:t>
      </w:r>
      <w:r w:rsidR="00C8362A" w:rsidRPr="00C8362A">
        <w:rPr>
          <w:kern w:val="2"/>
          <w:szCs w:val="22"/>
          <w:lang w:eastAsia="zh-TW"/>
        </w:rPr>
        <w:t>從故事到影像：將文字</w:t>
      </w:r>
      <w:proofErr w:type="gramStart"/>
      <w:r w:rsidR="00C8362A" w:rsidRPr="00C8362A">
        <w:rPr>
          <w:kern w:val="2"/>
          <w:szCs w:val="22"/>
          <w:lang w:eastAsia="zh-TW"/>
        </w:rPr>
        <w:t>具像化</w:t>
      </w:r>
      <w:proofErr w:type="gramEnd"/>
      <w:r w:rsidR="00C8362A" w:rsidRPr="00C8362A">
        <w:rPr>
          <w:kern w:val="2"/>
          <w:szCs w:val="22"/>
          <w:lang w:eastAsia="zh-TW"/>
        </w:rPr>
        <w:t>，不是大家照本演出就好，我們要學習製作、繪製分鏡、</w:t>
      </w:r>
    </w:p>
    <w:p w:rsidR="00C8362A" w:rsidRPr="00C8362A" w:rsidRDefault="00C8362A" w:rsidP="005D2B1D">
      <w:pPr>
        <w:widowControl w:val="0"/>
        <w:spacing w:after="0" w:line="300" w:lineRule="auto"/>
        <w:ind w:firstLineChars="100" w:firstLine="240"/>
        <w:jc w:val="both"/>
        <w:rPr>
          <w:kern w:val="2"/>
          <w:szCs w:val="22"/>
          <w:lang w:eastAsia="zh-TW"/>
        </w:rPr>
      </w:pPr>
      <w:r w:rsidRPr="00C8362A">
        <w:rPr>
          <w:kern w:val="2"/>
          <w:szCs w:val="22"/>
          <w:lang w:eastAsia="zh-TW"/>
        </w:rPr>
        <w:t>取景、拍攝等技術。</w:t>
      </w:r>
    </w:p>
    <w:p w:rsidR="005D2B1D" w:rsidRDefault="005D2B1D" w:rsidP="005D2B1D">
      <w:pPr>
        <w:widowControl w:val="0"/>
        <w:spacing w:after="0" w:line="300" w:lineRule="auto"/>
        <w:jc w:val="both"/>
        <w:rPr>
          <w:rFonts w:hint="eastAsia"/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4.</w:t>
      </w:r>
      <w:r w:rsidR="00C8362A" w:rsidRPr="00C8362A">
        <w:rPr>
          <w:rFonts w:hint="eastAsia"/>
          <w:kern w:val="2"/>
          <w:szCs w:val="22"/>
          <w:lang w:eastAsia="zh-TW"/>
        </w:rPr>
        <w:t>從影像到故事：拍出來的影像，怎樣變成一個大家都覺得好看的影片呢？這就要好好學</w:t>
      </w:r>
    </w:p>
    <w:p w:rsidR="00C8362A" w:rsidRPr="00C8362A" w:rsidRDefault="00C8362A" w:rsidP="005D2B1D">
      <w:pPr>
        <w:widowControl w:val="0"/>
        <w:spacing w:after="0" w:line="300" w:lineRule="auto"/>
        <w:ind w:firstLineChars="100" w:firstLine="240"/>
        <w:jc w:val="both"/>
        <w:rPr>
          <w:kern w:val="2"/>
          <w:szCs w:val="22"/>
          <w:lang w:eastAsia="zh-TW"/>
        </w:rPr>
      </w:pPr>
      <w:r w:rsidRPr="00C8362A">
        <w:rPr>
          <w:rFonts w:hint="eastAsia"/>
          <w:kern w:val="2"/>
          <w:szCs w:val="22"/>
          <w:lang w:eastAsia="zh-TW"/>
        </w:rPr>
        <w:t>習剪接的功力了。</w:t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  <w:t>講師及助教群資歷：</w:t>
      </w:r>
    </w:p>
    <w:p w:rsidR="00C8362A" w:rsidRPr="003756A2" w:rsidRDefault="00C8362A" w:rsidP="003756A2">
      <w:pPr>
        <w:pStyle w:val="a8"/>
        <w:keepNext/>
        <w:widowControl w:val="0"/>
        <w:numPr>
          <w:ilvl w:val="0"/>
          <w:numId w:val="9"/>
        </w:numPr>
        <w:spacing w:after="0" w:line="720" w:lineRule="auto"/>
        <w:ind w:leftChars="0"/>
        <w:jc w:val="both"/>
        <w:outlineLvl w:val="2"/>
        <w:rPr>
          <w:rFonts w:ascii="Cambria" w:hAnsi="Cambria"/>
          <w:b/>
          <w:bCs/>
          <w:kern w:val="2"/>
          <w:szCs w:val="36"/>
          <w:lang w:eastAsia="zh-TW"/>
        </w:rPr>
      </w:pPr>
      <w:r w:rsidRPr="003756A2">
        <w:rPr>
          <w:rFonts w:ascii="Cambria" w:hAnsi="Cambria" w:hint="eastAsia"/>
          <w:b/>
          <w:bCs/>
          <w:kern w:val="2"/>
          <w:szCs w:val="36"/>
          <w:lang w:eastAsia="zh-TW"/>
        </w:rPr>
        <w:t>戲劇課程：王佩芬老師</w:t>
      </w:r>
    </w:p>
    <w:p w:rsidR="003756A2" w:rsidRDefault="00C8362A" w:rsidP="003756A2">
      <w:pPr>
        <w:pStyle w:val="a8"/>
        <w:widowControl w:val="0"/>
        <w:numPr>
          <w:ilvl w:val="0"/>
          <w:numId w:val="8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3756A2">
        <w:rPr>
          <w:rFonts w:hint="eastAsia"/>
          <w:kern w:val="2"/>
          <w:szCs w:val="22"/>
          <w:lang w:eastAsia="zh-TW"/>
        </w:rPr>
        <w:t>學歷：清華大學社會學碩士。</w:t>
      </w:r>
    </w:p>
    <w:p w:rsidR="003756A2" w:rsidRDefault="00C8362A" w:rsidP="003756A2">
      <w:pPr>
        <w:pStyle w:val="a8"/>
        <w:widowControl w:val="0"/>
        <w:numPr>
          <w:ilvl w:val="0"/>
          <w:numId w:val="8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3756A2">
        <w:rPr>
          <w:rFonts w:hint="eastAsia"/>
          <w:kern w:val="2"/>
          <w:szCs w:val="22"/>
          <w:lang w:eastAsia="zh-TW"/>
        </w:rPr>
        <w:t>現職：台北市影視音實驗教育機構專任導師。</w:t>
      </w:r>
    </w:p>
    <w:p w:rsidR="003756A2" w:rsidRDefault="00C8362A" w:rsidP="003756A2">
      <w:pPr>
        <w:pStyle w:val="a8"/>
        <w:widowControl w:val="0"/>
        <w:numPr>
          <w:ilvl w:val="0"/>
          <w:numId w:val="8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3756A2">
        <w:rPr>
          <w:rFonts w:hint="eastAsia"/>
          <w:kern w:val="2"/>
          <w:szCs w:val="22"/>
          <w:lang w:eastAsia="zh-TW"/>
        </w:rPr>
        <w:t>經歷：影像工作以紀錄片、電視紀實節目拍攝製作為主，製片、導演、企劃、編劇均有所歷練。曾參與製作的紀錄片代表作有：【台灣棒球百年風雲】、【火線救援—台灣政治犯救援錄】及【我的人權之旅】、【總統文化獎—劉民和、黃瑞芳】等</w:t>
      </w:r>
      <w:r w:rsidRPr="003756A2">
        <w:rPr>
          <w:rFonts w:hint="eastAsia"/>
          <w:kern w:val="2"/>
          <w:szCs w:val="22"/>
          <w:lang w:eastAsia="zh-TW"/>
        </w:rPr>
        <w:t xml:space="preserve">; </w:t>
      </w:r>
      <w:r w:rsidRPr="003756A2">
        <w:rPr>
          <w:rFonts w:hint="eastAsia"/>
          <w:kern w:val="2"/>
          <w:szCs w:val="22"/>
          <w:lang w:eastAsia="zh-TW"/>
        </w:rPr>
        <w:t>熱門電視紀實節目有：公視【誰來晚餐】、【老師您哪位】、【為了功夫闖天下】、大愛電視【草根菩提】等</w:t>
      </w:r>
    </w:p>
    <w:p w:rsidR="00C8362A" w:rsidRPr="003756A2" w:rsidRDefault="00C8362A" w:rsidP="003756A2">
      <w:pPr>
        <w:pStyle w:val="a8"/>
        <w:widowControl w:val="0"/>
        <w:numPr>
          <w:ilvl w:val="0"/>
          <w:numId w:val="8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3756A2">
        <w:rPr>
          <w:rFonts w:hint="eastAsia"/>
          <w:kern w:val="2"/>
          <w:szCs w:val="22"/>
          <w:lang w:eastAsia="zh-TW"/>
        </w:rPr>
        <w:t>獲獎導演作品：【緬懷往昔—關於銅像二三事】、【擺攤男孩的心願】、【太陽不遠】（導演群之一）。</w:t>
      </w:r>
    </w:p>
    <w:p w:rsidR="00C8362A" w:rsidRPr="003756A2" w:rsidRDefault="00C8362A" w:rsidP="003756A2">
      <w:pPr>
        <w:pStyle w:val="a8"/>
        <w:keepNext/>
        <w:widowControl w:val="0"/>
        <w:numPr>
          <w:ilvl w:val="0"/>
          <w:numId w:val="9"/>
        </w:numPr>
        <w:spacing w:after="0" w:line="720" w:lineRule="auto"/>
        <w:ind w:leftChars="0"/>
        <w:jc w:val="both"/>
        <w:outlineLvl w:val="2"/>
        <w:rPr>
          <w:rFonts w:ascii="Cambria" w:hAnsi="Cambria"/>
          <w:b/>
          <w:bCs/>
          <w:kern w:val="2"/>
          <w:szCs w:val="36"/>
          <w:lang w:eastAsia="zh-TW"/>
        </w:rPr>
      </w:pPr>
      <w:r w:rsidRPr="003756A2">
        <w:rPr>
          <w:rFonts w:ascii="Cambria" w:hAnsi="Cambria" w:hint="eastAsia"/>
          <w:b/>
          <w:bCs/>
          <w:kern w:val="2"/>
          <w:szCs w:val="36"/>
          <w:lang w:eastAsia="zh-TW"/>
        </w:rPr>
        <w:lastRenderedPageBreak/>
        <w:t>性別課程：周雅淳老師</w:t>
      </w:r>
    </w:p>
    <w:p w:rsidR="003756A2" w:rsidRDefault="00C8362A" w:rsidP="003756A2">
      <w:pPr>
        <w:pStyle w:val="a8"/>
        <w:widowControl w:val="0"/>
        <w:numPr>
          <w:ilvl w:val="0"/>
          <w:numId w:val="10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3756A2">
        <w:rPr>
          <w:rFonts w:hint="eastAsia"/>
          <w:kern w:val="2"/>
          <w:szCs w:val="22"/>
          <w:lang w:eastAsia="zh-TW"/>
        </w:rPr>
        <w:t>學歷：台灣大學社會學博士候選人。</w:t>
      </w:r>
    </w:p>
    <w:p w:rsidR="003756A2" w:rsidRDefault="00C8362A" w:rsidP="003756A2">
      <w:pPr>
        <w:pStyle w:val="a8"/>
        <w:widowControl w:val="0"/>
        <w:numPr>
          <w:ilvl w:val="0"/>
          <w:numId w:val="10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3756A2">
        <w:rPr>
          <w:rFonts w:hint="eastAsia"/>
          <w:kern w:val="2"/>
          <w:szCs w:val="22"/>
          <w:lang w:eastAsia="zh-TW"/>
        </w:rPr>
        <w:t>現職：財團法人</w:t>
      </w:r>
      <w:proofErr w:type="gramStart"/>
      <w:r w:rsidRPr="003756A2">
        <w:rPr>
          <w:rFonts w:hint="eastAsia"/>
          <w:kern w:val="2"/>
          <w:szCs w:val="22"/>
          <w:lang w:eastAsia="zh-TW"/>
        </w:rPr>
        <w:t>勵</w:t>
      </w:r>
      <w:proofErr w:type="gramEnd"/>
      <w:r w:rsidRPr="003756A2">
        <w:rPr>
          <w:rFonts w:hint="eastAsia"/>
          <w:kern w:val="2"/>
          <w:szCs w:val="22"/>
          <w:lang w:eastAsia="zh-TW"/>
        </w:rPr>
        <w:t>馨社會福利事業基金會花蓮分事務所性別與倡議專員、國立東華大學通識中心兼任講師、聯合報婦女版「親子手牽手」專欄作家。</w:t>
      </w:r>
    </w:p>
    <w:p w:rsidR="00C8362A" w:rsidRPr="003756A2" w:rsidRDefault="00C8362A" w:rsidP="003756A2">
      <w:pPr>
        <w:pStyle w:val="a8"/>
        <w:widowControl w:val="0"/>
        <w:numPr>
          <w:ilvl w:val="0"/>
          <w:numId w:val="10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3756A2">
        <w:rPr>
          <w:rFonts w:hint="eastAsia"/>
          <w:kern w:val="2"/>
          <w:szCs w:val="22"/>
          <w:lang w:eastAsia="zh-TW"/>
        </w:rPr>
        <w:t>經歷：國立清華大學人文社會學系性別學程兼任講師、</w:t>
      </w:r>
      <w:r w:rsidRPr="003756A2">
        <w:rPr>
          <w:rFonts w:hint="eastAsia"/>
          <w:kern w:val="2"/>
          <w:szCs w:val="22"/>
          <w:lang w:eastAsia="zh-TW"/>
        </w:rPr>
        <w:t>2016</w:t>
      </w:r>
      <w:r w:rsidRPr="003756A2">
        <w:rPr>
          <w:rFonts w:hint="eastAsia"/>
          <w:kern w:val="2"/>
          <w:szCs w:val="22"/>
          <w:lang w:eastAsia="zh-TW"/>
        </w:rPr>
        <w:t>年</w:t>
      </w:r>
      <w:proofErr w:type="spellStart"/>
      <w:r w:rsidRPr="003756A2">
        <w:rPr>
          <w:rFonts w:hint="eastAsia"/>
          <w:kern w:val="2"/>
          <w:szCs w:val="22"/>
          <w:lang w:eastAsia="zh-TW"/>
        </w:rPr>
        <w:t>TEDxTauyuan</w:t>
      </w:r>
      <w:proofErr w:type="spellEnd"/>
      <w:r w:rsidRPr="003756A2">
        <w:rPr>
          <w:rFonts w:hint="eastAsia"/>
          <w:kern w:val="2"/>
          <w:szCs w:val="22"/>
          <w:lang w:eastAsia="zh-TW"/>
        </w:rPr>
        <w:t>講者，演講主題「性教育該是什麼樣子」。</w:t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2"/>
        <w:rPr>
          <w:rFonts w:ascii="Cambria" w:hAnsi="Cambria"/>
          <w:b/>
          <w:bCs/>
          <w:kern w:val="2"/>
          <w:szCs w:val="36"/>
          <w:lang w:eastAsia="zh-TW"/>
        </w:rPr>
      </w:pPr>
      <w:r>
        <w:rPr>
          <w:rFonts w:ascii="Cambria" w:hAnsi="Cambria" w:hint="eastAsia"/>
          <w:b/>
          <w:bCs/>
          <w:kern w:val="2"/>
          <w:szCs w:val="36"/>
          <w:lang w:eastAsia="zh-TW"/>
        </w:rPr>
        <w:t>三、</w:t>
      </w:r>
      <w:r w:rsidRPr="00C8362A">
        <w:rPr>
          <w:rFonts w:ascii="Cambria" w:hAnsi="Cambria"/>
          <w:b/>
          <w:bCs/>
          <w:kern w:val="2"/>
          <w:szCs w:val="36"/>
          <w:lang w:eastAsia="zh-TW"/>
        </w:rPr>
        <w:t>助教及小隊輔群</w:t>
      </w:r>
    </w:p>
    <w:p w:rsidR="00C8362A" w:rsidRPr="00C8362A" w:rsidRDefault="00C8362A" w:rsidP="00C8362A">
      <w:pPr>
        <w:widowControl w:val="0"/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  <w:r w:rsidRPr="00C8362A">
        <w:rPr>
          <w:kern w:val="2"/>
          <w:szCs w:val="22"/>
          <w:lang w:eastAsia="zh-TW"/>
        </w:rPr>
        <w:t>我們將邀請</w:t>
      </w:r>
      <w:r w:rsidRPr="00C8362A">
        <w:rPr>
          <w:rFonts w:hint="eastAsia"/>
          <w:kern w:val="2"/>
          <w:szCs w:val="22"/>
          <w:lang w:eastAsia="zh-TW"/>
        </w:rPr>
        <w:t>來自台北市影視音實驗教育機構、佩芬老師的學生，擔任技術助教；以及</w:t>
      </w:r>
      <w:r w:rsidRPr="00C8362A">
        <w:rPr>
          <w:kern w:val="2"/>
          <w:szCs w:val="22"/>
          <w:lang w:eastAsia="zh-TW"/>
        </w:rPr>
        <w:t>修畢「性別教育」課程、雅</w:t>
      </w:r>
      <w:proofErr w:type="gramStart"/>
      <w:r w:rsidRPr="00C8362A">
        <w:rPr>
          <w:kern w:val="2"/>
          <w:szCs w:val="22"/>
          <w:lang w:eastAsia="zh-TW"/>
        </w:rPr>
        <w:t>淳</w:t>
      </w:r>
      <w:proofErr w:type="gramEnd"/>
      <w:r w:rsidRPr="00C8362A">
        <w:rPr>
          <w:kern w:val="2"/>
          <w:szCs w:val="22"/>
          <w:lang w:eastAsia="zh-TW"/>
        </w:rPr>
        <w:t>老師的東華大學學生，擔任小隊輔</w:t>
      </w:r>
      <w:r w:rsidRPr="00C8362A">
        <w:rPr>
          <w:rFonts w:hint="eastAsia"/>
          <w:kern w:val="2"/>
          <w:szCs w:val="22"/>
          <w:lang w:eastAsia="zh-TW"/>
        </w:rPr>
        <w:t>，全程陪伴女孩們討論及製作。</w:t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  <w:t>報名方式：</w:t>
      </w:r>
    </w:p>
    <w:p w:rsidR="003756A2" w:rsidRDefault="00C8362A" w:rsidP="003756A2">
      <w:pPr>
        <w:pStyle w:val="a8"/>
        <w:widowControl w:val="0"/>
        <w:numPr>
          <w:ilvl w:val="0"/>
          <w:numId w:val="5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3756A2">
        <w:rPr>
          <w:rFonts w:hint="eastAsia"/>
          <w:kern w:val="2"/>
          <w:szCs w:val="22"/>
          <w:lang w:eastAsia="zh-TW"/>
        </w:rPr>
        <w:t>組隊報名：如果你有一群對影像、編劇、性別有興趣的好朋友，</w:t>
      </w:r>
      <w:r w:rsidRPr="003756A2">
        <w:rPr>
          <w:rFonts w:hint="eastAsia"/>
          <w:kern w:val="2"/>
          <w:szCs w:val="22"/>
          <w:lang w:eastAsia="zh-TW"/>
        </w:rPr>
        <w:t>2-6</w:t>
      </w:r>
      <w:r w:rsidRPr="003756A2">
        <w:rPr>
          <w:rFonts w:hint="eastAsia"/>
          <w:kern w:val="2"/>
          <w:szCs w:val="22"/>
          <w:lang w:eastAsia="zh-TW"/>
        </w:rPr>
        <w:t>人均可，想</w:t>
      </w:r>
      <w:proofErr w:type="gramStart"/>
      <w:r w:rsidRPr="003756A2">
        <w:rPr>
          <w:rFonts w:hint="eastAsia"/>
          <w:kern w:val="2"/>
          <w:szCs w:val="22"/>
          <w:lang w:eastAsia="zh-TW"/>
        </w:rPr>
        <w:t>一</w:t>
      </w:r>
      <w:proofErr w:type="gramEnd"/>
      <w:r w:rsidRPr="003756A2">
        <w:rPr>
          <w:rFonts w:hint="eastAsia"/>
          <w:kern w:val="2"/>
          <w:szCs w:val="22"/>
          <w:lang w:eastAsia="zh-TW"/>
        </w:rPr>
        <w:t>起來挑戰拍片，歡迎你們組隊報名，</w:t>
      </w:r>
      <w:r w:rsidRPr="003756A2">
        <w:rPr>
          <w:rFonts w:hint="eastAsia"/>
          <w:kern w:val="2"/>
          <w:szCs w:val="22"/>
          <w:lang w:eastAsia="zh-TW"/>
        </w:rPr>
        <w:t>5-6</w:t>
      </w:r>
      <w:r w:rsidRPr="003756A2">
        <w:rPr>
          <w:rFonts w:hint="eastAsia"/>
          <w:kern w:val="2"/>
          <w:szCs w:val="22"/>
          <w:lang w:eastAsia="zh-TW"/>
        </w:rPr>
        <w:t>人可以自成一個小組，少於這個人數，我們幫</w:t>
      </w:r>
      <w:proofErr w:type="gramStart"/>
      <w:r w:rsidRPr="003756A2">
        <w:rPr>
          <w:rFonts w:hint="eastAsia"/>
          <w:kern w:val="2"/>
          <w:szCs w:val="22"/>
          <w:lang w:eastAsia="zh-TW"/>
        </w:rPr>
        <w:t>你湊隊</w:t>
      </w:r>
      <w:proofErr w:type="gramEnd"/>
      <w:r w:rsidRPr="003756A2">
        <w:rPr>
          <w:rFonts w:hint="eastAsia"/>
          <w:kern w:val="2"/>
          <w:szCs w:val="22"/>
          <w:lang w:eastAsia="zh-TW"/>
        </w:rPr>
        <w:t>。</w:t>
      </w:r>
    </w:p>
    <w:p w:rsidR="003756A2" w:rsidRDefault="00C8362A" w:rsidP="003756A2">
      <w:pPr>
        <w:pStyle w:val="a8"/>
        <w:widowControl w:val="0"/>
        <w:numPr>
          <w:ilvl w:val="0"/>
          <w:numId w:val="5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3756A2">
        <w:rPr>
          <w:rFonts w:hint="eastAsia"/>
          <w:kern w:val="2"/>
          <w:szCs w:val="22"/>
          <w:lang w:eastAsia="zh-TW"/>
        </w:rPr>
        <w:t>自己報名：若你很喜歡拍片，但身邊找不到相同興趣的人，或者不知從何入門，歡迎你單槍匹馬來，認識志同道合的新朋友。</w:t>
      </w:r>
    </w:p>
    <w:p w:rsidR="00C8362A" w:rsidRPr="003756A2" w:rsidRDefault="00C8362A" w:rsidP="003756A2">
      <w:pPr>
        <w:pStyle w:val="a8"/>
        <w:widowControl w:val="0"/>
        <w:numPr>
          <w:ilvl w:val="0"/>
          <w:numId w:val="5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bookmarkStart w:id="0" w:name="_GoBack"/>
      <w:bookmarkEnd w:id="0"/>
      <w:r w:rsidRPr="003756A2">
        <w:rPr>
          <w:rFonts w:hint="eastAsia"/>
          <w:kern w:val="2"/>
          <w:szCs w:val="22"/>
          <w:lang w:eastAsia="zh-TW"/>
        </w:rPr>
        <w:t>報名方式：線上報名（</w:t>
      </w:r>
      <w:hyperlink r:id="rId12" w:history="1">
        <w:r w:rsidRPr="003756A2">
          <w:rPr>
            <w:color w:val="0000FF"/>
            <w:kern w:val="2"/>
            <w:szCs w:val="22"/>
            <w:u w:val="single"/>
            <w:lang w:eastAsia="zh-TW"/>
          </w:rPr>
          <w:t>https://goo.gl/kgDKUJ</w:t>
        </w:r>
      </w:hyperlink>
      <w:r w:rsidRPr="003756A2">
        <w:rPr>
          <w:kern w:val="2"/>
          <w:szCs w:val="22"/>
          <w:lang w:eastAsia="zh-TW"/>
        </w:rPr>
        <w:t>）</w:t>
      </w:r>
      <w:r w:rsidRPr="003756A2">
        <w:rPr>
          <w:rFonts w:hint="eastAsia"/>
          <w:kern w:val="2"/>
          <w:szCs w:val="22"/>
          <w:lang w:eastAsia="zh-TW"/>
        </w:rPr>
        <w:t>、傳真報名（傳真電話：</w:t>
      </w:r>
      <w:r w:rsidRPr="003756A2">
        <w:rPr>
          <w:rFonts w:hint="eastAsia"/>
          <w:kern w:val="2"/>
          <w:szCs w:val="22"/>
          <w:lang w:eastAsia="zh-TW"/>
        </w:rPr>
        <w:t>823-9395</w:t>
      </w:r>
      <w:r w:rsidRPr="003756A2">
        <w:rPr>
          <w:rFonts w:hint="eastAsia"/>
          <w:kern w:val="2"/>
          <w:szCs w:val="22"/>
          <w:lang w:eastAsia="zh-TW"/>
        </w:rPr>
        <w:t>）</w:t>
      </w:r>
    </w:p>
    <w:p w:rsidR="00C8362A" w:rsidRPr="00C8362A" w:rsidRDefault="00C8362A" w:rsidP="00C8362A">
      <w:pPr>
        <w:spacing w:after="0" w:line="240" w:lineRule="auto"/>
        <w:rPr>
          <w:kern w:val="2"/>
          <w:szCs w:val="22"/>
          <w:lang w:eastAsia="zh-TW"/>
        </w:rPr>
      </w:pPr>
      <w:r w:rsidRPr="00C8362A">
        <w:rPr>
          <w:kern w:val="2"/>
          <w:szCs w:val="22"/>
          <w:lang w:eastAsia="zh-TW"/>
        </w:rPr>
        <w:br w:type="page"/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  <w:lastRenderedPageBreak/>
        <w:t>報名表</w:t>
      </w:r>
    </w:p>
    <w:tbl>
      <w:tblPr>
        <w:tblW w:w="829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76"/>
        <w:gridCol w:w="2070"/>
        <w:gridCol w:w="2076"/>
        <w:gridCol w:w="2074"/>
      </w:tblGrid>
      <w:tr w:rsidR="00C8362A" w:rsidRPr="00C8362A" w:rsidTr="002B06EC">
        <w:trPr>
          <w:trHeight w:val="715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姓名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出生年月日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</w:tr>
      <w:tr w:rsidR="00C8362A" w:rsidRPr="00C8362A" w:rsidTr="002B06EC">
        <w:trPr>
          <w:trHeight w:val="715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聯絡電話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電子信箱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</w:tr>
      <w:tr w:rsidR="00C8362A" w:rsidRPr="00C8362A" w:rsidTr="002B06EC">
        <w:trPr>
          <w:trHeight w:val="775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暑假過後的就讀學校或就業單位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kern w:val="2"/>
                <w:szCs w:val="22"/>
                <w:lang w:eastAsia="zh-TW"/>
              </w:rPr>
              <w:t>是否擁有具</w:t>
            </w:r>
          </w:p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kern w:val="2"/>
                <w:szCs w:val="22"/>
                <w:lang w:eastAsia="zh-TW"/>
              </w:rPr>
              <w:t>攝影功能手機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kern w:val="2"/>
                <w:szCs w:val="22"/>
                <w:lang w:eastAsia="zh-TW"/>
              </w:rPr>
              <w:t xml:space="preserve">□ </w:t>
            </w:r>
            <w:r w:rsidRPr="00C8362A">
              <w:rPr>
                <w:kern w:val="2"/>
                <w:szCs w:val="22"/>
                <w:lang w:eastAsia="zh-TW"/>
              </w:rPr>
              <w:t>是</w:t>
            </w:r>
          </w:p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kern w:val="2"/>
                <w:szCs w:val="22"/>
                <w:lang w:eastAsia="zh-TW"/>
              </w:rPr>
              <w:t xml:space="preserve">□ </w:t>
            </w:r>
            <w:r w:rsidRPr="00C8362A">
              <w:rPr>
                <w:kern w:val="2"/>
                <w:szCs w:val="22"/>
                <w:lang w:eastAsia="zh-TW"/>
              </w:rPr>
              <w:t>否</w:t>
            </w:r>
          </w:p>
        </w:tc>
      </w:tr>
      <w:tr w:rsidR="00C8362A" w:rsidRPr="00C8362A" w:rsidTr="002B06EC">
        <w:trPr>
          <w:trHeight w:val="775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身分證字號</w:t>
            </w:r>
          </w:p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（申辦保險用）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飲食習慣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kern w:val="2"/>
                <w:szCs w:val="22"/>
                <w:lang w:eastAsia="zh-TW"/>
              </w:rPr>
              <w:t xml:space="preserve">□ </w:t>
            </w:r>
            <w:r w:rsidRPr="00C8362A">
              <w:rPr>
                <w:rFonts w:hint="eastAsia"/>
                <w:kern w:val="2"/>
                <w:szCs w:val="22"/>
                <w:lang w:eastAsia="zh-TW"/>
              </w:rPr>
              <w:t>葷</w:t>
            </w:r>
          </w:p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kern w:val="2"/>
                <w:szCs w:val="22"/>
                <w:lang w:eastAsia="zh-TW"/>
              </w:rPr>
              <w:t xml:space="preserve">□ </w:t>
            </w:r>
            <w:r w:rsidRPr="00C8362A">
              <w:rPr>
                <w:rFonts w:hint="eastAsia"/>
                <w:kern w:val="2"/>
                <w:szCs w:val="22"/>
                <w:lang w:eastAsia="zh-TW"/>
              </w:rPr>
              <w:t>素</w:t>
            </w:r>
          </w:p>
        </w:tc>
      </w:tr>
      <w:tr w:rsidR="00C8362A" w:rsidRPr="00C8362A" w:rsidTr="002B06EC">
        <w:trPr>
          <w:trHeight w:val="120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同組成員名單</w:t>
            </w:r>
          </w:p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（請全部列出，若沒有請寫無）</w:t>
            </w:r>
          </w:p>
        </w:tc>
        <w:tc>
          <w:tcPr>
            <w:tcW w:w="6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</w:tr>
      <w:tr w:rsidR="00C8362A" w:rsidRPr="00C8362A" w:rsidTr="002B06EC">
        <w:trPr>
          <w:trHeight w:val="715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監護人姓名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監護人聯絡電話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</w:tr>
      <w:tr w:rsidR="00C8362A" w:rsidRPr="00C8362A" w:rsidTr="002B06EC">
        <w:trPr>
          <w:trHeight w:val="120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監護人身分證字號（申辦保險用）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其他需求</w:t>
            </w:r>
          </w:p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（請說明）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</w:tr>
    </w:tbl>
    <w:p w:rsidR="00C8362A" w:rsidRPr="00C8362A" w:rsidRDefault="00C8362A" w:rsidP="00C8362A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</w:p>
    <w:p w:rsidR="00C8362A" w:rsidRPr="00C8362A" w:rsidRDefault="00C8362A" w:rsidP="00C8362A">
      <w:pPr>
        <w:widowControl w:val="0"/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</w:p>
    <w:p w:rsidR="00C8362A" w:rsidRDefault="00C8362A">
      <w:pPr>
        <w:spacing w:after="0" w:line="240" w:lineRule="auto"/>
        <w:rPr>
          <w:kern w:val="2"/>
          <w:szCs w:val="22"/>
          <w:bdr w:val="single" w:sz="4" w:space="0" w:color="auto"/>
          <w:lang w:eastAsia="zh-TW"/>
        </w:rPr>
      </w:pPr>
    </w:p>
    <w:sectPr w:rsidR="00C8362A" w:rsidSect="00C4323C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24E" w:rsidRDefault="0056224E" w:rsidP="00F45DD4">
      <w:pPr>
        <w:spacing w:after="0" w:line="240" w:lineRule="auto"/>
      </w:pPr>
      <w:r>
        <w:separator/>
      </w:r>
    </w:p>
  </w:endnote>
  <w:endnote w:type="continuationSeparator" w:id="0">
    <w:p w:rsidR="0056224E" w:rsidRDefault="0056224E" w:rsidP="00F4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24E" w:rsidRDefault="0056224E" w:rsidP="00F45DD4">
      <w:pPr>
        <w:spacing w:after="0" w:line="240" w:lineRule="auto"/>
      </w:pPr>
      <w:r>
        <w:separator/>
      </w:r>
    </w:p>
  </w:footnote>
  <w:footnote w:type="continuationSeparator" w:id="0">
    <w:p w:rsidR="0056224E" w:rsidRDefault="0056224E" w:rsidP="00F4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5003"/>
    <w:multiLevelType w:val="hybridMultilevel"/>
    <w:tmpl w:val="4B5442F0"/>
    <w:lvl w:ilvl="0" w:tplc="C69852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FB289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5478AF"/>
    <w:multiLevelType w:val="hybridMultilevel"/>
    <w:tmpl w:val="24AA17D4"/>
    <w:lvl w:ilvl="0" w:tplc="213C65A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3FF01C6"/>
    <w:multiLevelType w:val="hybridMultilevel"/>
    <w:tmpl w:val="3A80C598"/>
    <w:lvl w:ilvl="0" w:tplc="612C717C">
      <w:start w:val="1"/>
      <w:numFmt w:val="taiwaneseCountingThousand"/>
      <w:lvlText w:val="%1、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3">
    <w:nsid w:val="3A46426E"/>
    <w:multiLevelType w:val="hybridMultilevel"/>
    <w:tmpl w:val="0936A984"/>
    <w:lvl w:ilvl="0" w:tplc="E85470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25A1435"/>
    <w:multiLevelType w:val="hybridMultilevel"/>
    <w:tmpl w:val="FD486686"/>
    <w:lvl w:ilvl="0" w:tplc="44F029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AF52618"/>
    <w:multiLevelType w:val="hybridMultilevel"/>
    <w:tmpl w:val="21A8B550"/>
    <w:lvl w:ilvl="0" w:tplc="3814BE1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B0409B"/>
    <w:multiLevelType w:val="hybridMultilevel"/>
    <w:tmpl w:val="90602D30"/>
    <w:lvl w:ilvl="0" w:tplc="96F6C3FE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63C26071"/>
    <w:multiLevelType w:val="hybridMultilevel"/>
    <w:tmpl w:val="4CCA6D88"/>
    <w:lvl w:ilvl="0" w:tplc="5B0C3B28">
      <w:start w:val="1"/>
      <w:numFmt w:val="decimal"/>
      <w:lvlText w:val="%1."/>
      <w:lvlJc w:val="left"/>
      <w:pPr>
        <w:ind w:left="84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B642A92"/>
    <w:multiLevelType w:val="hybridMultilevel"/>
    <w:tmpl w:val="43F2F05C"/>
    <w:lvl w:ilvl="0" w:tplc="9B382F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A735DF4"/>
    <w:multiLevelType w:val="hybridMultilevel"/>
    <w:tmpl w:val="F1665B6A"/>
    <w:lvl w:ilvl="0" w:tplc="87F89F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6224E"/>
    <w:rsid w:val="00076D30"/>
    <w:rsid w:val="00175C06"/>
    <w:rsid w:val="002E09FF"/>
    <w:rsid w:val="0035281E"/>
    <w:rsid w:val="003756A2"/>
    <w:rsid w:val="004A658B"/>
    <w:rsid w:val="0054289C"/>
    <w:rsid w:val="0056224E"/>
    <w:rsid w:val="005A0629"/>
    <w:rsid w:val="005D2B1D"/>
    <w:rsid w:val="006B7853"/>
    <w:rsid w:val="006D025E"/>
    <w:rsid w:val="00BE4A21"/>
    <w:rsid w:val="00C00701"/>
    <w:rsid w:val="00C8362A"/>
    <w:rsid w:val="00DC4918"/>
    <w:rsid w:val="00F4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D4"/>
    <w:pPr>
      <w:spacing w:after="200" w:line="276" w:lineRule="auto"/>
    </w:pPr>
    <w:rPr>
      <w:rFonts w:ascii="Calibri" w:eastAsia="新細明體" w:hAnsi="Calibri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DD4"/>
    <w:rPr>
      <w:sz w:val="20"/>
      <w:szCs w:val="20"/>
    </w:rPr>
  </w:style>
  <w:style w:type="paragraph" w:styleId="a5">
    <w:name w:val="footer"/>
    <w:basedOn w:val="a"/>
    <w:link w:val="a6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45DD4"/>
    <w:rPr>
      <w:sz w:val="20"/>
      <w:szCs w:val="20"/>
    </w:rPr>
  </w:style>
  <w:style w:type="character" w:styleId="a7">
    <w:name w:val="Hyperlink"/>
    <w:basedOn w:val="a0"/>
    <w:rsid w:val="00F45DD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45DD4"/>
    <w:pPr>
      <w:ind w:leftChars="200" w:left="480"/>
    </w:pPr>
  </w:style>
  <w:style w:type="table" w:customStyle="1" w:styleId="Web14">
    <w:name w:val="表格 Web 14"/>
    <w:basedOn w:val="a1"/>
    <w:next w:val="Web1"/>
    <w:uiPriority w:val="99"/>
    <w:semiHidden/>
    <w:unhideWhenUsed/>
    <w:rsid w:val="0056224E"/>
    <w:pPr>
      <w:widowControl w:val="0"/>
      <w:spacing w:line="300" w:lineRule="auto"/>
      <w:ind w:firstLineChars="200" w:firstLine="20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表格格線32"/>
    <w:basedOn w:val="a1"/>
    <w:next w:val="a9"/>
    <w:uiPriority w:val="59"/>
    <w:rsid w:val="0056224E"/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uiPriority w:val="99"/>
    <w:semiHidden/>
    <w:unhideWhenUsed/>
    <w:rsid w:val="0056224E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59"/>
    <w:rsid w:val="00562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622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22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D4"/>
    <w:pPr>
      <w:spacing w:after="200" w:line="276" w:lineRule="auto"/>
    </w:pPr>
    <w:rPr>
      <w:rFonts w:ascii="Calibri" w:eastAsia="新細明體" w:hAnsi="Calibri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DD4"/>
    <w:rPr>
      <w:sz w:val="20"/>
      <w:szCs w:val="20"/>
    </w:rPr>
  </w:style>
  <w:style w:type="paragraph" w:styleId="a5">
    <w:name w:val="footer"/>
    <w:basedOn w:val="a"/>
    <w:link w:val="a6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45DD4"/>
    <w:rPr>
      <w:sz w:val="20"/>
      <w:szCs w:val="20"/>
    </w:rPr>
  </w:style>
  <w:style w:type="character" w:styleId="a7">
    <w:name w:val="Hyperlink"/>
    <w:basedOn w:val="a0"/>
    <w:rsid w:val="00F45DD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45DD4"/>
    <w:pPr>
      <w:ind w:leftChars="200" w:left="480"/>
    </w:pPr>
  </w:style>
  <w:style w:type="table" w:customStyle="1" w:styleId="Web14">
    <w:name w:val="表格 Web 14"/>
    <w:basedOn w:val="a1"/>
    <w:next w:val="Web1"/>
    <w:uiPriority w:val="99"/>
    <w:semiHidden/>
    <w:unhideWhenUsed/>
    <w:rsid w:val="0056224E"/>
    <w:pPr>
      <w:widowControl w:val="0"/>
      <w:spacing w:line="300" w:lineRule="auto"/>
      <w:ind w:firstLineChars="200" w:firstLine="20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表格格線32"/>
    <w:basedOn w:val="a1"/>
    <w:next w:val="a9"/>
    <w:uiPriority w:val="59"/>
    <w:rsid w:val="0056224E"/>
    <w:rPr>
      <w:rFonts w:ascii="Calibri" w:eastAsia="Times New Roman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uiPriority w:val="99"/>
    <w:semiHidden/>
    <w:unhideWhenUsed/>
    <w:rsid w:val="0056224E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59"/>
    <w:rsid w:val="0056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2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22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o.gl/kgDKU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goh-share2/hualien/DocLib1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c0d__x5916__x6587__x865f_ xmlns="c3fb6e0c-cf4a-4154-b153-1aa3204ae024">1060020017</_x5c0d__x5916__x6587__x865f_>
    <_x767c__x6587__x65b9__x5f0f_ xmlns="1ae8a7bf-11a8-45dd-bb1c-d43e1be0278f">電子及紙本並行</_x767c__x6587__x65b9__x5f0f_>
    <花蓮分事務所 xmlns="2e1e5f41-41cd-45e7-b072-2f95cac16b19">[花蓮分事務所]</花蓮分事務所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發文範本" ma:contentTypeID="0x010100F198329C7BE67B47806B9B3460549BFB" ma:contentTypeVersion="24" ma:contentTypeDescription="建立新的發文範本文件。" ma:contentTypeScope="" ma:versionID="3a5151cfdb803442af52784df7f946cf">
  <xsd:schema xmlns:xsd="http://www.w3.org/2001/XMLSchema" xmlns:xs="http://www.w3.org/2001/XMLSchema" xmlns:p="http://schemas.microsoft.com/office/2006/metadata/properties" xmlns:ns2="2e1e5f41-41cd-45e7-b072-2f95cac16b19" xmlns:ns3="c3fb6e0c-cf4a-4154-b153-1aa3204ae024" xmlns:ns4="1ae8a7bf-11a8-45dd-bb1c-d43e1be0278f" targetNamespace="http://schemas.microsoft.com/office/2006/metadata/properties" ma:root="true" ma:fieldsID="3c1fd72022a679f0c14b5c00fbdcc2ff" ns2:_="" ns3:_="" ns4:_="">
    <xsd:import namespace="2e1e5f41-41cd-45e7-b072-2f95cac16b19"/>
    <xsd:import namespace="c3fb6e0c-cf4a-4154-b153-1aa3204ae024"/>
    <xsd:import namespace="1ae8a7bf-11a8-45dd-bb1c-d43e1be02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5c0d__x5916__x6587__x865f_"/>
                <xsd:element ref="ns4:_x767c__x6587__x65b9__x5f0f_"/>
                <xsd:element ref="ns2:花蓮分事務所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e5f41-41cd-45e7-b072-2f95cac16b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花蓮分事務所" ma:index="19" nillable="true" ma:displayName="花蓮分事務所" ma:default="[花蓮分事務所]" ma:description="找不到單位或單位名稱異動，請向MIS反應" ma:format="Dropdown" ma:internalName="_x82b1__x84ee__x5206__x4e8b__x52d9__x6240_">
      <xsd:simpleType>
        <xsd:restriction base="dms:Choice">
          <xsd:enumeration value="[花蓮分事務所]"/>
          <xsd:enumeration value="花蓮服務中心"/>
          <xsd:enumeration value="琉璃馨工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b6e0c-cf4a-4154-b153-1aa3204ae024" elementFormDefault="qualified">
    <xsd:import namespace="http://schemas.microsoft.com/office/2006/documentManagement/types"/>
    <xsd:import namespace="http://schemas.microsoft.com/office/infopath/2007/PartnerControls"/>
    <xsd:element name="_x5c0d__x5916__x6587__x865f_" ma:index="11" ma:displayName="文號" ma:default="103" ma:description="共10碼，例如：1020050123 (102年 00保留 5保存年限 0123流水號)" ma:indexed="true" ma:internalName="_x5c0d__x5916__x6587__x865f_" ma:readOnly="false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8a7bf-11a8-45dd-bb1c-d43e1be0278f" elementFormDefault="qualified">
    <xsd:import namespace="http://schemas.microsoft.com/office/2006/documentManagement/types"/>
    <xsd:import namespace="http://schemas.microsoft.com/office/infopath/2007/PartnerControls"/>
    <xsd:element name="_x767c__x6587__x65b9__x5f0f_" ma:index="14" ma:displayName="發文方式" ma:default="電子公文" ma:description="請選擇此件公文將採何種方式寄出：&#10;電子公文：收文者在電子公文交換名單內、非機密公文、附本不需正本(如用印、簽名領據、合約)、附件總容量小於2MB。&#10;紙本郵寄：收文者不在電子公文交換名單內、機密公文、附本需正本(如用印、簽名領據、合約)、附件總容量最佳化後仍大於2MB。&#10;電子及紙本並行：一個以上收文者，且有在電子交換名單內，也有不在名單內；附件小於2MB、附本不需正本(如用印、簽名領據、合約)。" ma:format="Dropdown" ma:internalName="_x767c__x6587__x65b9__x5f0f_" ma:readOnly="false">
      <xsd:simpleType>
        <xsd:restriction base="dms:Choice">
          <xsd:enumeration value="電子公文"/>
          <xsd:enumeration value="紙本郵寄"/>
          <xsd:enumeration value="電子及紙本並行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70B4D-78EC-4C7E-9845-06D3CC065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78402-ADE7-4AE4-A4CE-8E327E0B72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FFA071-92A5-44FC-B516-11B7C1D6870F}">
  <ds:schemaRefs>
    <ds:schemaRef ds:uri="1ae8a7bf-11a8-45dd-bb1c-d43e1be0278f"/>
    <ds:schemaRef ds:uri="2e1e5f41-41cd-45e7-b072-2f95cac16b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c3fb6e0c-cf4a-4154-b153-1aa3204ae024"/>
  </ds:schemaRefs>
</ds:datastoreItem>
</file>

<file path=customXml/itemProps4.xml><?xml version="1.0" encoding="utf-8"?>
<ds:datastoreItem xmlns:ds="http://schemas.openxmlformats.org/officeDocument/2006/customXml" ds:itemID="{FCDC7882-7E5A-46AD-B544-F899DC0FDAB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1ED187D-2827-43FA-8DD7-C8152EE20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e5f41-41cd-45e7-b072-2f95cac16b19"/>
    <ds:schemaRef ds:uri="c3fb6e0c-cf4a-4154-b153-1aa3204ae024"/>
    <ds:schemaRef ds:uri="1ae8a7bf-11a8-45dd-bb1c-d43e1be02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4</TotalTime>
  <Pages>4</Pages>
  <Words>241</Words>
  <Characters>1378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財團法人勵馨社會福利事業基金會</dc:title>
  <dc:creator>周雅淳</dc:creator>
  <cp:lastModifiedBy>goh10039</cp:lastModifiedBy>
  <cp:revision>2</cp:revision>
  <dcterms:created xsi:type="dcterms:W3CDTF">2017-06-21T00:47:00Z</dcterms:created>
  <dcterms:modified xsi:type="dcterms:W3CDTF">2017-06-21T00:47:00Z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0x010100F198329C7BE67B47806B9B3460549BFB</vt:lpwstr>
  </property>
  <property fmtid="{D5CDD505-2E9C-101B-9397-08002B2CF9AE}" pid="3" name="苗栗分事務所">
    <vt:lpwstr>苗栗分事務所</vt:lpwstr>
  </property>
  <property fmtid="{D5CDD505-2E9C-101B-9397-08002B2CF9AE}" pid="4" name="年度">
    <vt:lpwstr>103</vt:lpwstr>
  </property>
  <property fmtid="{D5CDD505-2E9C-101B-9397-08002B2CF9AE}" pid="5" name="保存年限">
    <vt:lpwstr>2</vt:lpwstr>
  </property>
  <property fmtid="{D5CDD505-2E9C-101B-9397-08002B2CF9AE}" pid="6" name="台南分事務所">
    <vt:lpwstr>台南市服務中心</vt:lpwstr>
  </property>
</Properties>
</file>