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E" w:rsidRPr="00084EBE" w:rsidRDefault="00272EAD" w:rsidP="00084EBE">
      <w:pPr>
        <w:rPr>
          <w:rFonts w:asciiTheme="minorEastAsia" w:hAnsiTheme="minorEastAsia"/>
        </w:rPr>
      </w:pPr>
      <w:r>
        <w:rPr>
          <w:rFonts w:asciiTheme="minorEastAsia" w:hAnsiTheme="minorEastAsia"/>
          <w:noProof/>
        </w:rPr>
        <w:pict>
          <v:rect id="Rectangle 24" o:spid="_x0000_s1026" style="position:absolute;margin-left:96.95pt;margin-top:51.4pt;width:324pt;height:367.2pt;z-index:25199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" o:allowincell="f" fillcolor="#b83d68" stroked="f" strokecolor="#d8d8d8 [2732]" strokeweight=".5pt">
            <v:stroke dashstyle="dash"/>
            <w10:wrap anchorx="page" anchory="page"/>
          </v:rect>
        </w:pict>
      </w:r>
      <w:r>
        <w:rPr>
          <w:rFonts w:asciiTheme="minorEastAsia" w:hAnsiTheme="minorEastAsia"/>
          <w:noProof/>
        </w:rPr>
        <w:pict>
          <v:rect id="Rectangle 403" o:spid="_x0000_s1340" style="position:absolute;margin-left:44.55pt;margin-top:49.05pt;width:522.4pt;height:370.4pt;z-index:25196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bn8IkOAAAAAKAQAADwAAAGRy&#10;cy9kb3ducmV2LnhtbEyPQUvEMBCF74L/IYzgRdy0Fuu2Nl1EULQnXUXxlm2yTTCZlCa7W/+9syc9&#10;Dt/jzfea1ewd2+sp2oAC8kUGTGMflMVBwPvbw+USWEwSlXQBtYAfHWHVnp40slbhgK96v04DoxKM&#10;tRRgUhprzmNvtJdxEUaNxLZh8jLROQ1cTfJA5d7xqywruZcW6YORo743uv9e77yAbTd+fuXu2Qbb&#10;ZY/m+uWp+7gIQpyfzXe3wJKe018YjvqkDi05bcIOVWROwLLKKSmgKmnBkedFUQHbECluSuBtw/9P&#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bn8IkOAAAAAKAQAADwAAAAAAAAAA&#10;AAAAAAD/BAAAZHJzL2Rvd25yZXYueG1sUEsFBgAAAAAEAAQA8wAAAAwGAAAAAA==&#10;" o:allowincell="f" fillcolor="#cce9ad" stroked="f" strokecolor="#d8d8d8 [2732]" strokeweight=".5pt">
            <v:stroke dashstyle="dash"/>
            <w10:wrap anchorx="page" anchory="page"/>
          </v:rect>
        </w:pict>
      </w:r>
      <w:r w:rsidRPr="00272EAD">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369" type="#_x0000_t163" style="position:absolute;margin-left:45.65pt;margin-top:-33.5pt;width:207.85pt;height:66.35pt;z-index:252024832" adj="16518" fillcolor="white [3212]">
            <v:fill color2="#707070" angle="-135" focus="50%" type="gradient"/>
            <v:shadow on="t" type="perspective" color="#868686" opacity=".5" origin=".5,.5" offset="-6pt,-6pt" matrix="1.25,,,1.25"/>
            <o:extrusion v:ext="view" backdepth="30pt" color="#939676" rotationangle="30,-36" viewpoint="0,0" viewpointorigin="0,0" skewangle="0" skewamt="0" brightness="10000f" lightposition="-50000,-50000" lightlevel="44000f" lightposition2="50000" lightlevel2="24000f" type="perspective"/>
            <v:textpath style="font-family:&quot;微軟正黑體&quot;;font-weight:bold;v-text-reverse:t;v-text-kern:t" trim="t" fitpath="t" xscale="f" string="招收宣傳DM"/>
          </v:shape>
        </w:pict>
      </w:r>
      <w:r>
        <w:rPr>
          <w:rFonts w:asciiTheme="minorEastAsia" w:hAnsiTheme="minorEastAsia"/>
          <w:noProof/>
        </w:rPr>
        <w:pict>
          <v:shapetype id="_x0000_t202" coordsize="21600,21600" o:spt="202" path="m,l,21600r21600,l21600,xe">
            <v:stroke joinstyle="miter"/>
            <v:path gradientshapeok="t" o:connecttype="rect"/>
          </v:shapetype>
          <v:shape id="Text Box 37" o:spid="_x0000_s1330" type="#_x0000_t202" style="position:absolute;margin-left:18.95pt;margin-top:45.85pt;width:20.35pt;height:471.65pt;z-index:25199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tw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Pr>
          <w:rFonts w:asciiTheme="minorEastAsia" w:hAnsiTheme="minorEastAsia"/>
          <w:noProof/>
        </w:rPr>
        <w:pict>
          <v:group id="Group 433" o:spid="_x0000_s1367"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z8EA&#10;AADcAAAADwAAAGRycy9kb3ducmV2LnhtbESPT4vCMBTE7wt+h/CEva2prtRSG2VXWPDqv/ujeW2K&#10;zUtpoq3ffiMIHoeZ+Q1TbEfbijv1vnGsYD5LQBCXTjdcKzif/r4yED4ga2wdk4IHedhuJh8F5toN&#10;fKD7MdQiQtjnqMCE0OVS+tKQRT9zHXH0KtdbDFH2tdQ9DhFuW7lIklRabDguGOxoZ6i8Hm9WwWGo&#10;rqfFZfm72ld8w9qlmbGo1Od0/FmDCDSGd/jV3msF36sUn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Ts/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35" o:spid="_x0000_s1028"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lucUA&#10;AADcAAAADwAAAGRycy9kb3ducmV2LnhtbESPQWvCQBSE70L/w/IKXopuaqXa1FUkoPXioVE8P7PP&#10;TWj2bciuJv77bqHgcZiZb5jFqre1uFHrK8cKXscJCOLC6YqNguNhM5qD8AFZY+2YFNzJw2r5NFhg&#10;ql3H33TLgxERwj5FBWUITSqlL0qy6MeuIY7exbUWQ5StkbrFLsJtLSdJ8i4tVhwXSmwoK6n4ya9W&#10;gelerpfiK+PpPcvr03m712vzodTwuV9/ggjUh0f4v73TCt5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W5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30" o:spid="_x0000_s1364"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" o:allowincell="f">
            <v:shape id="Freeform 431" o:spid="_x0000_s1366"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avcIA&#10;AADcAAAADwAAAGRycy9kb3ducmV2LnhtbESPwWrDMBBE74H+g9hCb4mctNipYyW0hUKuidP7Yq0t&#10;Y2tlLMV2/74qFHocZuYNU5wW24uJRt86VrDdJCCIK6dbbhTcys/1HoQPyBp7x6Tgmzycjg+rAnPt&#10;Zr7QdA2NiBD2OSowIQy5lL4yZNFv3EAcvdqNFkOUYyP1iHOE217ukiSVFluOCwYH+jBUdde7VXCZ&#10;667cfb28Z+ea79i4dG8sKvX0uLwdQARawn/4r33WCp6zV/g9E4+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9q9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432" o:spid="_x0000_s1365"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rsMA&#10;AADcAAAADwAAAGRycy9kb3ducmV2LnhtbERPS2vCQBC+F/wPywje6qYRiqSuUorSh5dWS9HbkB2T&#10;0Oxs2F019tc7h4LHj+89W/SuVScKsfFs4GGcgSIuvW24MvC9Xd1PQcWEbLH1TAYuFGExH9zNsLD+&#10;zF902qRKSQjHAg3UKXWF1rGsyWEc+45YuIMPDpPAUGkb8CzhrtV5lj1qhw1LQ40dvdRU/m6OTkpC&#10;+zdZ77bLUH7m+0u2+3l9/8iNGQ375ydQifp0E/+736yByVTmyxk5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drsMAAADcAAAADwAAAAAAAAAAAAAAAACYAgAAZHJzL2Rv&#10;d25yZXYueG1sUEsFBgAAAAAEAAQA9QAAAIg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429" o:spid="_x0000_s1363" style="position:absolute;margin-left:50pt;margin-top:305.25pt;width:44.95pt;height:111.4pt;rotation:-208946fd;z-index:251983872;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3rA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428" o:spid="_x0000_s1362" style="position:absolute;margin-left:502pt;margin-top:85.35pt;width:28.45pt;height:28.45pt;z-index:2519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w:r>
      <w:r>
        <w:rPr>
          <w:rFonts w:asciiTheme="minorEastAsia" w:hAnsiTheme="minorEastAsia"/>
          <w:noProof/>
        </w:rPr>
        <w:pict>
          <v:group id="Group 425" o:spid="_x0000_s1359"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" o:allowincell="f">
            <v:shape id="Freeform 426" o:spid="_x0000_s1361"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FBMEA&#10;AADcAAAADwAAAGRycy9kb3ducmV2LnhtbESPQWvCQBSE74L/YXmF3symVtKQZhVbELxq2vsj+5IN&#10;Zt+G7Griv3eFQo/DzHzDlLvZ9uJGo+8cK3hLUhDEtdMdtwp+qsMqB+EDssbeMSm4k4fddrkosdBu&#10;4hPdzqEVEcK+QAUmhKGQ0teGLPrEDcTRa9xoMUQ5tlKPOEW47eU6TTNpseO4YHCgb0P15Xy1Ck5T&#10;c6nWv5uvj2PDV2xdlhuLSr2+zPtPEIHm8B/+ax+1gvd8A8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BQT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27" o:spid="_x0000_s1360"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riccA&#10;AADcAAAADwAAAGRycy9kb3ducmV2LnhtbESPT2vCQBTE70K/w/IKXkQ3WmxCdJUqCB68+Kegt0f2&#10;NQlm38bsamI/fbdQ6HGYmd8w82VnKvGgxpWWFYxHEQjizOqScwWn42aYgHAeWWNlmRQ8ycFy8dKb&#10;Y6pty3t6HHwuAoRdigoK7+tUSpcVZNCNbE0cvC/bGPRBNrnUDbYBbio5iaJ3abDksFBgTeuCsuvh&#10;bhQck+t9dd5xK2+X+PRJu3jw/YyV6r92HzMQnjr/H/5rb7WCt2Q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Dq4n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20" o:spid="_x0000_s135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" o:allowincell="f">
            <v:shape id="Arc 421" o:spid="_x0000_s1358"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8QcYA&#10;AADcAAAADwAAAGRycy9kb3ducmV2LnhtbESPQWsCMRSE70L/Q3gFL6Vm1dKVrVFUKLTowWovvT03&#10;r5ulm5dlEzX++0YQPA4z8w0znUfbiBN1vnasYDjIQBCXTtdcKfjevz9PQPiArLFxTAou5GE+e+hN&#10;sdDuzF902oVKJAj7AhWYENpCSl8asugHriVO3q/rLIYku0rqDs8Jbhs5yrJXabHmtGCwpZWh8m93&#10;tAqWP/xUfhoZbaTNdn/YrI+Hl1yp/mNcvIEIFMM9fGt/aAXjSQ7XM+k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Y8QcYAAADcAAAADwAAAAAAAAAAAAAAAACYAgAAZHJz&#10;L2Rvd25yZXYueG1sUEsFBgAAAAAEAAQA9QAAAIsDA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22" o:spid="_x0000_s1357"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pZMEA&#10;AADcAAAADwAAAGRycy9kb3ducmV2LnhtbERPz2vCMBS+D/wfwhO8zVSFIdUoKgg7DGHZYB6fzbOt&#10;Ji+libX975fDYMeP7/d62zsrOmpD7VnBbJqBIC68qblU8P11fF2CCBHZoPVMCgYKsN2MXtaYG//k&#10;T+p0LEUK4ZCjgirGJpcyFBU5DFPfECfu6luHMcG2lKbFZwp3Vs6z7E06rDk1VNjQoaLirh9Owbk7&#10;PewwG+xt0Xz8RH3QdNlrpSbjfrcCEamP/+I/97tRsFim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6WT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23" o:spid="_x0000_s1029"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CMUA&#10;AADcAAAADwAAAGRycy9kb3ducmV2LnhtbESPT2sCMRTE7wW/Q3iCt5q1grXrZkUEaU+lVanXx+Z1&#10;/3TzsiRxXf30TaHgcZiZ3zDZejCt6Mn52rKC2TQBQVxYXXOp4HjYPS5B+ICssbVMCq7kYZ2PHjJM&#10;tb3wJ/X7UIoIYZ+igiqELpXSFxUZ9FPbEUfv2zqDIUpXSu3wEuGmlU9JspAGa44LFXa0raj42Z+N&#10;gpJvX6/N6fzudgt/fd5g45OPm1KT8bBZgQg0hHv4v/2mFcyX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kIIxQAAANwAAAAPAAAAAAAAAAAAAAAAAJgCAABkcnMv&#10;ZG93bnJldi54bWxQSwUGAAAAAAQABAD1AAAAigM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424" o:spid="_x0000_s1030"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fw8AA&#10;AADcAAAADwAAAGRycy9kb3ducmV2LnhtbERPzWoCMRC+F3yHMEJvNesKpd0aRQWl9GKrfYBhM90s&#10;3UzWzajx7ZtDwePH9z9fJt+pCw2xDWxgOilAEdfBttwY+D5un15ARUG22AUmAzeKsFyMHuZY2XDl&#10;L7ocpFE5hGOFBpxIX2kda0ce4yT0xJn7CYNHyXBotB3wmsN9p8uieNYeW84NDnvaOKp/D2dvIJHW&#10;sjnePk7uc017L2XZpJ0xj+O0egMllOQu/ne/WwOz1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fw8AAAADcAAAADwAAAAAAAAAAAAAAAACYAgAAZHJzL2Rvd25y&#10;ZXYueG1sUEsFBgAAAAAEAAQA9QAAAIU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419" o:spid="_x0000_s1355" style="position:absolute;margin-left:385.95pt;margin-top:223.7pt;width:87.75pt;height:53pt;rotation:90;z-index:25197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418" o:spid="_x0000_s1354" style="position:absolute;margin-left:480.5pt;margin-top:245.15pt;width:86.45pt;height:108pt;rotation:525322fd;flip:x;z-index:2519787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16" o:spid="_x0000_s1353" style="position:absolute;margin-left:471.9pt;margin-top:54pt;width:93.5pt;height:48.55pt;rotation:-1475216fd;z-index:2519767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413" o:spid="_x0000_s1350"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" o:allowincell="f">
            <v:shape id="Arc 414" o:spid="_x0000_s1352"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yMsYA&#10;AADcAAAADwAAAGRycy9kb3ducmV2LnhtbESPW2sCMRSE3wv9D+EUfKvZXtHVKEurIPTBegXfDpvj&#10;ZunmZEmibvvrm0LBx2FmvmHG08424kw+1I4VPPQzEMSl0zVXCrab+f0ARIjIGhvHpOCbAkwntzdj&#10;zLW78IrO61iJBOGQowITY5tLGUpDFkPftcTJOzpvMSbpK6k9XhLcNvIxy16lxZrTgsGW3gyVX+uT&#10;VXDYFpnZ8cf7T7vc++rTLbpi9qxU764rRiAidfEa/m8vtIKn4Qv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yMs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415" o:spid="_x0000_s1351"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LtMEA&#10;AADcAAAADwAAAGRycy9kb3ducmV2LnhtbESPQYvCMBSE7wv+h/AEb2vqCqLVtIisIHja6sHjo3m2&#10;1ealNLFm//1GWPA4zHwzzCYPphUD9a6xrGA2TUAQl1Y3XCk4n/afSxDOI2tsLZOCX3KQZ6OPDaba&#10;PvmHhsJXIpawS1FB7X2XSunKmgy6qe2Io3e1vUEfZV9J3eMzlptWfiXJQhpsOC7U2NGupvJePIyC&#10;+XC5kp0XVfi+FGFJCTe3Iys1GYftGoSn4N/hf/qgI7dawOt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7TBAAAA3AAAAA8AAAAAAAAAAAAAAAAAmAIAAGRycy9kb3du&#10;cmV2LnhtbFBLBQYAAAAABAAEAPUAAACG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412" o:spid="_x0000_s1349" style="position:absolute;margin-left:23.1pt;margin-top:82.25pt;width:65.8pt;height:82.25pt;rotation:-7325062fd;flip:x;z-index:2519746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411" o:spid="_x0000_s1348" style="position:absolute;margin-left:29.1pt;margin-top:75.15pt;width:65.8pt;height:82.25pt;rotation:-7270006fd;flip:x;z-index:2519736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410" o:spid="_x0000_s1347" style="position:absolute;margin-left:52.95pt;margin-top:167.25pt;width:86.45pt;height:108pt;rotation:525322fd;flip:x;z-index:251972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09" o:spid="_x0000_s1346" style="position:absolute;margin-left:415.6pt;margin-top:304.95pt;width:69.1pt;height:143.9pt;rotation:-1545657fd;z-index:251971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408" o:spid="_x0000_s1345" style="position:absolute;margin-left:385.05pt;margin-top:235.45pt;width:61.3pt;height:47.7pt;rotation:3484599fd;z-index:251970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404" o:spid="_x0000_s1341"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" o:allowincell="f">
            <v:shape id="Arc 405" o:spid="_x0000_s1344"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lMUA&#10;AADcAAAADwAAAGRycy9kb3ducmV2LnhtbESP0YrCMBRE34X9h3AX9kU0XbUi1ShaWBAfFKsfcGmu&#10;bd3mpjRR69+bhQUfh5k5wyxWnanFnVpXWVbwPYxAEOdWV1woOJ9+BjMQziNrrC2Tgic5WC0/egtM&#10;tH3wke6ZL0SAsEtQQel9k0jp8pIMuqFtiIN3sa1BH2RbSN3iI8BNLUdRNJUGKw4LJTaUlpT/Zjej&#10;YJMdNwd7Pdld038W6/iS7uM4Verrs1vPQXjq/Dv8395qBZNoD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kGU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06" o:spid="_x0000_s1343"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w5cMA&#10;AADcAAAADwAAAGRycy9kb3ducmV2LnhtbESP3YrCMBSE74V9h3AW9k4TlyKlGkV3UXohiD8PcGiO&#10;bbE5KU22dt/eCIKXw8x8wyxWg21ET52vHWuYThQI4sKZmksNl/N2nILwAdlg45g0/JOH1fJjtMDM&#10;uDsfqT+FUkQI+ww1VCG0mZS+qMiin7iWOHpX11kMUXalNB3eI9w28lupmbRYc1yosKWfiorb6c9q&#10;mKWXA07zvU03Ksn74/W8y92v1l+fw3oOItAQ3uFXOzcaEp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w5cMAAADcAAAADwAAAAAAAAAAAAAAAACYAgAAZHJzL2Rv&#10;d25yZXYueG1sUEsFBgAAAAAEAAQA9QAAAIgDA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07" o:spid="_x0000_s1342"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ZmMcA&#10;AADcAAAADwAAAGRycy9kb3ducmV2LnhtbESPQWvCQBSE7wX/w/IEL6Xuam1TUldRsbYXC2ovvT2y&#10;zySYfRuy2yT9965Q6HGYmW+Y+bK3lWip8aVjDZOxAkGcOVNyruHr9PbwAsIHZIOVY9LwSx6Wi8Hd&#10;HFPjOj5Qewy5iBD2KWooQqhTKX1WkEU/djVx9M6usRiibHJpGuwi3FZyqtSztFhyXCiwpk1B2eX4&#10;YzXsHzfJZ1BJcv+93e7XnWzfze6s9WjYr15BBOrDf/iv/WE0zNQT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GZjHAAAA3AAAAA8AAAAAAAAAAAAAAAAAmAIAAGRy&#10;cy9kb3ducmV2LnhtbFBLBQYAAAAABAAEAPUAAACMAw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shape id="Text Box 59" o:spid="_x0000_s1339" type="#_x0000_t202" style="position:absolute;margin-left:103.35pt;margin-top:77.45pt;width:309.6pt;height:215.7pt;z-index:25200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" o:allowincell="f" filled="f" stroked="f">
            <v:textbox style="mso-fit-shape-to-text:t" inset="3.6pt,,3.6pt">
              <w:txbxContent>
                <w:sdt>
                  <w:sdtPr>
                    <w:id w:val="6874230"/>
                    <w:picture/>
                  </w:sdt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w:r>
      <w:r>
        <w:rPr>
          <w:rFonts w:asciiTheme="minorEastAsia" w:hAnsiTheme="minorEastAsia"/>
          <w:noProof/>
        </w:rPr>
        <w:pict>
          <v:shape id="Text Box 60" o:spid="_x0000_s1338" type="#_x0000_t202" style="position:absolute;margin-left:103.35pt;margin-top:438.25pt;width:309.6pt;height:290.65pt;z-index:25200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yQtQ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" o:allowincell="f" filled="f" stroked="f">
            <v:textbox style="mso-fit-shape-to-text:t" inset="3.6pt,,3.6pt">
              <w:txbxContent>
                <w:sdt>
                  <w:sdtPr>
                    <w:id w:val="-414481925"/>
                    <w:picture/>
                  </w:sdt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w:r>
      <w:r>
        <w:rPr>
          <w:rFonts w:asciiTheme="minorEastAsia" w:hAnsiTheme="minorEastAsia"/>
          <w:noProof/>
        </w:rPr>
        <w:pict>
          <v:rect id="Rectangle 48" o:spid="_x0000_s1337" style="position:absolute;margin-left:96.95pt;margin-top:418.5pt;width:14.4pt;height:367.2pt;z-index:25199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47" o:spid="_x0000_s1336" style="position:absolute;margin-left:96.95pt;margin-top:418.5pt;width:324pt;height:367.2pt;z-index:25199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w:r>
      <w:r>
        <w:rPr>
          <w:rFonts w:asciiTheme="minorEastAsia" w:hAnsiTheme="minorEastAsia"/>
          <w:noProof/>
        </w:rPr>
        <w:pict>
          <v:rect id="Rectangle 49" o:spid="_x0000_s1335" style="position:absolute;margin-left:406.55pt;margin-top:418.5pt;width:14.4pt;height:367.2pt;z-index:25199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26" o:spid="_x0000_s1334" style="position:absolute;margin-left:406.55pt;margin-top:51.5pt;width:14.4pt;height:367.2pt;z-index:25199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w:r>
      <w:r>
        <w:rPr>
          <w:rFonts w:asciiTheme="minorEastAsia" w:hAnsiTheme="minorEastAsia"/>
          <w:noProof/>
        </w:rPr>
        <w:pict>
          <v:rect id="Rectangle 25" o:spid="_x0000_s1333" style="position:absolute;margin-left:96.95pt;margin-top:51.5pt;width:14.4pt;height:367.2pt;z-index:25199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w:r>
      <w:r>
        <w:rPr>
          <w:rFonts w:asciiTheme="minorEastAsia" w:hAnsiTheme="minorEastAsia"/>
          <w:noProof/>
        </w:rPr>
        <w:pict>
          <v:shapetype id="_x0000_t32" coordsize="21600,21600" o:spt="32" o:oned="t" path="m,l21600,21600e" filled="f">
            <v:path arrowok="t" fillok="f" o:connecttype="none"/>
            <o:lock v:ext="edit" shapetype="t"/>
          </v:shapetype>
          <v:shape id="AutoShape 38" o:spid="_x0000_s1332" type="#_x0000_t32" style="position:absolute;margin-left:41.8pt;margin-top:418.8pt;width:526.35pt;height:0;z-index:25199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w:r>
      <w:r>
        <w:rPr>
          <w:rFonts w:asciiTheme="minorEastAsia" w:hAnsiTheme="minorEastAsia"/>
          <w:noProof/>
        </w:rPr>
        <w:pict>
          <v:rect id="Rectangle 18" o:spid="_x0000_s1331" style="position:absolute;margin-left:52.95pt;margin-top:58.5pt;width:7in;height:10in;z-index:25200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w:r>
      <w:r>
        <w:rPr>
          <w:rFonts w:asciiTheme="minorEastAsia" w:hAnsiTheme="minorEastAsia"/>
          <w:noProof/>
        </w:rPr>
        <w:pict>
          <v:shape id="Text Box 65" o:spid="_x0000_s1329" type="#_x0000_t202" style="position:absolute;margin-left:111.35pt;margin-top:653.9pt;width:294.55pt;height:113.95pt;z-index:2520227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" o:allowincell="f" filled="f" stroked="f">
            <v:textbox style="mso-next-textbox:#Text Box 65" inset="3.6pt,,3.6pt">
              <w:txbxContent>
                <w:p w:rsidR="009C36B1" w:rsidRPr="0072730F" w:rsidRDefault="009C36B1" w:rsidP="008C0410">
                  <w:pPr>
                    <w:pStyle w:val="1"/>
                    <w:spacing w:beforeLines="5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8C0410">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8C0410">
                  <w:pPr>
                    <w:spacing w:beforeLines="5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w:r>
      <w:r>
        <w:rPr>
          <w:rFonts w:asciiTheme="minorEastAsia" w:hAnsiTheme="minorEastAsia"/>
          <w:noProof/>
        </w:rPr>
        <w:pict>
          <v:shape id="Text Box 61" o:spid="_x0000_s1328" type="#_x0000_t202" style="position:absolute;margin-left:111.35pt;margin-top:294.15pt;width:294.55pt;height:113.95pt;z-index:25200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" o:allowincell="f" filled="f" stroked="f">
            <v:textbox style="mso-next-textbox:#Text Box 61" inset="3.6pt,,3.6pt">
              <w:txbxContent>
                <w:p w:rsidR="00084EBE" w:rsidRDefault="00084EBE" w:rsidP="008C0410">
                  <w:pPr>
                    <w:pStyle w:val="1"/>
                    <w:spacing w:beforeLines="5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8C0410">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8C0410">
                  <w:pPr>
                    <w:spacing w:beforeLines="5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w:r>
      <w:r>
        <w:rPr>
          <w:rFonts w:asciiTheme="minorEastAsia" w:hAnsiTheme="minorEastAsia"/>
          <w:noProof/>
        </w:rPr>
        <w:pict>
          <v:group id="Group 568" o:spid="_x0000_s1323"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324"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32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32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32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w:r>
      <w:r>
        <w:rPr>
          <w:rFonts w:asciiTheme="minorEastAsia" w:hAnsiTheme="minorEastAsia"/>
          <w:noProof/>
        </w:rPr>
        <w:pict>
          <v:group id="Group 567" o:spid="_x0000_s1301"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314"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32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32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32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31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31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31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31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31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305"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31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31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31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31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30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30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30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30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304" style="position:absolute;left:1278;top:12717;width:660;height:66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303" style="position:absolute;left:1341;top:12780;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302" style="position:absolute;left:1368;top:12807;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w:r>
      <w:r>
        <w:rPr>
          <w:rFonts w:asciiTheme="minorEastAsia" w:hAnsiTheme="minorEastAsia"/>
          <w:noProof/>
        </w:rPr>
        <w:pict>
          <v:group id="Group 328" o:spid="_x0000_s1279"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292"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30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29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29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29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29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29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29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29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283"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2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2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2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2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2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2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2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2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282"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281"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280"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93" o:spid="_x0000_s1257"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270"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27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27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27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27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27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27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27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27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261"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26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26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26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26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26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26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26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26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260"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259"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258"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40" o:spid="_x0000_s1235"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248"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256"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255"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254"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253"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25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2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250"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249"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239"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24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24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24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24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24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2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24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24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236"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23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23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w:r>
      <w:r>
        <w:rPr>
          <w:rFonts w:asciiTheme="minorEastAsia" w:hAnsiTheme="minorEastAsia"/>
          <w:noProof/>
        </w:rPr>
        <w:pict>
          <v:shape id="Arc 417" o:spid="_x0000_s1234" style="position:absolute;margin-left:453.5pt;margin-top:182.4pt;width:64.9pt;height:113.3pt;rotation:4083404fd;z-index:2519777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306" o:spid="_x0000_s1212"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225"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23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23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23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23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22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22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22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22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21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224"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223"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222"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22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22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219"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218"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217"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215"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214"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213"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w:r>
      <w:r>
        <w:rPr>
          <w:rFonts w:asciiTheme="minorEastAsia" w:hAnsiTheme="minorEastAsia"/>
          <w:noProof/>
        </w:rPr>
        <w:pict>
          <v:group id="Group 275" o:spid="_x0000_s1181"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203"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21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21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20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20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20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20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20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20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194"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20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20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20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19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19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19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19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19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18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19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19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19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19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18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18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18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18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18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183"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182"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w:r>
      <w:r>
        <w:rPr>
          <w:rFonts w:asciiTheme="minorEastAsia" w:hAnsiTheme="minorEastAsia"/>
          <w:noProof/>
        </w:rPr>
        <w:pict>
          <v:shape id="Arc 252" o:spid="_x0000_s1180" style="position:absolute;margin-left:453.5pt;margin-top:552.5pt;width:64.9pt;height:113.3pt;rotation:4083404fd;z-index:251955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471" o:spid="_x0000_s1158"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171"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17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17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17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17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17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17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17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17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162"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17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16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16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16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16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16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16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16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161"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160"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159"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w:r>
      <w:r>
        <w:rPr>
          <w:rFonts w:asciiTheme="minorEastAsia" w:hAnsiTheme="minorEastAsia"/>
          <w:noProof/>
        </w:rPr>
        <w:pict>
          <v:group id="Group 372" o:spid="_x0000_s1128"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149"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15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15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15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15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15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15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15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15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140"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14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14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14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14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14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14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14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14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131"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13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1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13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13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13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13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13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13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130"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129"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w:r>
      <w:r>
        <w:rPr>
          <w:rFonts w:asciiTheme="minorEastAsia" w:hAnsiTheme="minorEastAsia"/>
          <w:noProof/>
        </w:rPr>
        <w:pict>
          <v:shape id="Arc 274" o:spid="_x0000_s1127" style="position:absolute;margin-left:59.55pt;margin-top:618pt;width:28.7pt;height:37.15pt;rotation:841928fd;flip:x;z-index:251967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3" o:spid="_x0000_s1126" style="position:absolute;margin-left:59.3pt;margin-top:614.6pt;width:28.7pt;height:37.15pt;rotation:-85290fd;flip:x;z-index:251966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2" o:spid="_x0000_s1125" style="position:absolute;margin-left:44.6pt;margin-top:695.9pt;width:44.7pt;height:111.4pt;z-index:251965440;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271" o:spid="_x0000_s1124" style="position:absolute;margin-left:486.95pt;margin-top:433.4pt;width:74.95pt;height:36.85pt;rotation:-984698fd;z-index:251964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r>
        <w:rPr>
          <w:rFonts w:asciiTheme="minorEastAsia" w:hAnsiTheme="minorEastAsia"/>
          <w:noProof/>
        </w:rPr>
        <w:pict>
          <v:group id="Group 268" o:spid="_x0000_s1121"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" o:allowincell="f">
            <v:shape id="Freeform 269" o:spid="_x0000_s1123"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MxL8A&#10;AADcAAAADwAAAGRycy9kb3ducmV2LnhtbERPyWrDMBC9B/oPYgK9JXJC4xjHSmgLBV+d5T5YY8vE&#10;GhlLid2/rw6FHB9vL06z7cWTRt85VrBZJyCIa6c7bhVcLz+rDIQPyBp7x6Tglzycjm+LAnPtJq7o&#10;eQ6tiCHsc1RgQhhyKX1tyKJfu4E4co0bLYYIx1bqEacYbnu5TZJUWuw4Nhgc6NtQfT8/rIJqau6X&#10;7e3ja182/MDWpZmxqNT7cv48gAg0h5f4311qBekuzo9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ozE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70" o:spid="_x0000_s1122"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nssUA&#10;AADcAAAADwAAAGRycy9kb3ducmV2LnhtbESPQWvCQBSE70L/w/IKvYhuLCoaXUUCrb14aCqen9nn&#10;Jph9G7Krif++Wyh4HGbmG2a97W0t7tT6yrGCyTgBQVw4XbFRcPz5GC1A+ICssXZMCh7kYbt5Gawx&#10;1a7jb7rnwYgIYZ+igjKEJpXSFyVZ9GPXEEfv4lqLIcrWSN1iF+G2lu9JMpcWK44LJTaUlVRc85tV&#10;YLrh7VLsM54+srw+nT8PemeWSr299rsViEB9eIb/219awXw2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ey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65" o:spid="_x0000_s1118"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" o:allowincell="f">
            <v:shape id="Freeform 266" o:spid="_x0000_s1120"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s8IA&#10;AADcAAAADwAAAGRycy9kb3ducmV2LnhtbESPwWrDMBBE74H+g9hCb7HctHWNGyU0gYCvidv7Yq0t&#10;E2tlLMV2/74KFHocZuYNs90vthcTjb5zrOA5SUEQ10533Cr4qk7rHIQPyBp7x6Tghzzsdw+rLRba&#10;zXym6RJaESHsC1RgQhgKKX1tyKJP3EAcvcaNFkOUYyv1iHOE215u0jSTFjuOCwYHOhqqr5ebVXCe&#10;m2u1+X49vJcN37B1WW4sKvX0uHx+gAi0hP/wX7vUCrK3F7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BKz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267" o:spid="_x0000_s1119"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UbsYA&#10;AADcAAAADwAAAGRycy9kb3ducmV2LnhtbESPX2vCMBTF34V9h3AHe9N0nROpRhFR1PmyqYh7uzR3&#10;bVlzU5KodZ/eDAZ7PJw/P8542ppaXMj5yrKC514Cgji3uuJCwWG/7A5B+ICssbZMCm7kYTp56Iwx&#10;0/bKH3TZhULEEfYZKihDaDIpfV6SQd+zDXH0vqwzGKJ0hdQOr3Hc1DJNkoE0WHEklNjQvKT8e3c2&#10;EeLqn5ftab9w+Xv6eUtOx9XmLVXq6bGdjUAEasN/+K+91goGr334PR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UbsYAAADcAAAADwAAAAAAAAAAAAAAAACYAgAAZHJz&#10;L2Rvd25yZXYueG1sUEsFBgAAAAAEAAQA9QAAAIs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264" o:spid="_x0000_s1117" style="position:absolute;margin-left:50pt;margin-top:675.35pt;width:44.95pt;height:111.4pt;rotation:-208946fd;z-index:251961344;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jqw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263" o:spid="_x0000_s1116" style="position:absolute;margin-left:502pt;margin-top:455.45pt;width:28.45pt;height:28.4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w:r>
      <w:r>
        <w:rPr>
          <w:rFonts w:asciiTheme="minorEastAsia" w:hAnsiTheme="minorEastAsia"/>
          <w:noProof/>
        </w:rPr>
        <w:pict>
          <v:group id="Group 260" o:spid="_x0000_s1113"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" o:allowincell="f">
            <v:shape id="Freeform 261" o:spid="_x0000_s1115"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wr8A&#10;AADcAAAADwAAAGRycy9kb3ducmV2LnhtbERPyWrDMBC9B/oPYgK9JXJC4xjHSmgLBV+d5T5YY8vE&#10;GhlLid2/rw6FHB9vL06z7cWTRt85VrBZJyCIa6c7bhVcLz+rDIQPyBp7x6Tglzycjm+LAnPtJq7o&#10;eQ6tiCHsc1RgQhhyKX1tyKJfu4E4co0bLYYIx1bqEacYbnu5TZJUWuw4Nhgc6NtQfT8/rIJqau6X&#10;7e3ja182/MDWpZmxqNT7cv48gAg0h5f4311qBekuro1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DC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62" o:spid="_x0000_s1114"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uT8cA&#10;AADcAAAADwAAAGRycy9kb3ducmV2LnhtbESPT2vCQBTE7wW/w/IEL6VuLNTYmFW0IPTgxT+F9vbI&#10;PpOQ7NuYXU3sp3cLQo/DzPyGSZe9qcWVWldaVjAZRyCIM6tLzhUcD5uXGQjnkTXWlknBjRwsF4On&#10;FBNtO97Rde9zESDsElRQeN8kUrqsIINubBvi4J1sa9AH2eZSt9gFuKnlaxRNpcGSw0KBDX0UlFX7&#10;i1FwmFWX9feWO3n+iY9ftI2ff2+xUqNhv5qD8NT7//Cj/akVTN/e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Lk/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55" o:spid="_x0000_s1108"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" o:allowincell="f">
            <v:shape id="Arc 256" o:spid="_x0000_s1112"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E0MUA&#10;AADcAAAADwAAAGRycy9kb3ducmV2LnhtbESPQWsCMRSE74L/ITyhl6JZS9nKahRbKLTUg1Uv3p6b&#10;52Zx87JsosZ/bwoFj8PMfMPMFtE24kKdrx0rGI8yEMSl0zVXCnbbz+EEhA/IGhvHpOBGHhbzfm+G&#10;hXZX/qXLJlQiQdgXqMCE0BZS+tKQRT9yLXHyjq6zGJLsKqk7vCa4beRLluXSYs1pwWBLH4bK0+Zs&#10;Fbzv+bn8NjLaSKv19rD6OR9e35R6GsTlFESgGB7h//aXVpDn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TQ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57" o:spid="_x0000_s1111"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b8MUA&#10;AADcAAAADwAAAGRycy9kb3ducmV2LnhtbESPQWvCQBSE70L/w/IK3nSjQiipq1ih0EMpuBXa42v2&#10;mUR334bsGpN/3xUKPQ4z8w2z3g7Oip660HhWsJhnIIhLbxquFBw/X2dPIEJENmg9k4KRAmw3D5M1&#10;Fsbf+EC9jpVIEA4FKqhjbAspQ1mTwzD3LXHyTr5zGJPsKmk6vCW4s3KZZbl02HBaqLGlfU3lRV+d&#10;gu/+42rHxWjPq/b9K+q9pp8XrdT0cdg9g4g0xP/wX/vNKMjzJd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vwxQAAANwAAAAPAAAAAAAAAAAAAAAAAJgCAABkcnMv&#10;ZG93bnJldi54bWxQSwUGAAAAAAQABAD1AAAAigM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58" o:spid="_x0000_s1110"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wnMMA&#10;AADcAAAADwAAAGRycy9kb3ducmV2LnhtbESPT4vCMBTE74LfITzBm6a7Ql2qUWRB9CT+WXavj+bZ&#10;1m1eShK1+umNIHgcZuY3zHTemlpcyPnKsoKPYQKCOLe64kLBz2E5+ALhA7LG2jIpuJGH+azbmWKm&#10;7ZV3dNmHQkQI+wwVlCE0mZQ+L8mgH9qGOHpH6wyGKF0htcNrhJtafiZJKg1WHBdKbOi7pPx/fzYK&#10;Cr7/rk5/541bpv42XuDJJ9u7Uv1eu5iACNSGd/jVXmsFaTq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wnMMAAADcAAAADwAAAAAAAAAAAAAAAACYAgAAZHJzL2Rv&#10;d25yZXYueG1sUEsFBgAAAAAEAAQA9QAAAIg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259" o:spid="_x0000_s1109"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KY8MA&#10;AADcAAAADwAAAGRycy9kb3ducmV2LnhtbESPUWsCMRCE3wv9D2ELfas5DznK1SgqtEhf2qo/YLls&#10;L4eXzfWy1fjvG0Ho4zAz3zDzZfK9OtEYu8AGppMCFHETbMetgcP+9ekZVBRki31gMnChCMvF/d0c&#10;axvO/EWnnbQqQzjWaMCJDLXWsXHkMU7CQJy97zB6lCzHVtsRzxnue10WRaU9dpwXHA60cdQcd7/e&#10;QCKtZbO/vP+4zzV9eCnLNr0Z8/iQVi+ghJL8h2/trTVQVTO4ns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KY8MAAADcAAAADwAAAAAAAAAAAAAAAACYAgAAZHJzL2Rv&#10;d25yZXYueG1sUEsFBgAAAAAEAAQA9QAAAIg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254" o:spid="_x0000_s1107" style="position:absolute;margin-left:385.95pt;margin-top:593.8pt;width:87.75pt;height:53pt;rotation:90;z-index:251957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253" o:spid="_x0000_s1106" style="position:absolute;margin-left:480.5pt;margin-top:615.25pt;width:86.45pt;height:108pt;rotation:525322fd;flip:x;z-index:251956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51" o:spid="_x0000_s1105" style="position:absolute;margin-left:471.9pt;margin-top:424.1pt;width:93.5pt;height:48.55pt;rotation:-1475216fd;z-index:251954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248" o:spid="_x0000_s1102"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" o:allowincell="f">
            <v:shape id="Arc 249" o:spid="_x0000_s1104"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lMYA&#10;AADcAAAADwAAAGRycy9kb3ducmV2LnhtbESPT2sCMRTE70K/Q3iF3jRbKYuuRllqC0IPbf0H3h6b&#10;52Zx87IkqW776ZuC0OMwM79h5svetuJCPjSOFTyOMhDEldMN1wp229fhBESIyBpbx6TgmwIsF3eD&#10;ORbaXfmTLptYiwThUKACE2NXSBkqQxbDyHXEyTs5bzEm6WupPV4T3LZynGW5tNhwWjDY0bOh6rz5&#10;sgqOuzIze35b/XTvB19/uHVfvjwp9XDflzMQkfr4H76111pBnk/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rlM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250" o:spid="_x0000_s1103"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Jb4A&#10;AADcAAAADwAAAGRycy9kb3ducmV2LnhtbERPTYvCMBC9C/6HMII3TV1BpZoWkV0QPFk9eByasa02&#10;k9Jka/bfbw6Cx8f73uXBtGKg3jWWFSzmCQji0uqGKwXXy89sA8J5ZI2tZVLwRw7ybDzaYarti880&#10;FL4SMYRdigpq77tUSlfWZNDNbUccubvtDfoI+0rqHl8x3LTyK0lW0mDDsaHGjg41lc/i1yhYDrc7&#10;2WVRhe9bETaUcPM4sVLTSdhvQXgK/iN+u49awWod58c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8yW+AAAA3AAAAA8AAAAAAAAAAAAAAAAAmAIAAGRycy9kb3ducmV2&#10;LnhtbFBLBQYAAAAABAAEAPUAAACD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247" o:spid="_x0000_s1101" style="position:absolute;margin-left:23.1pt;margin-top:452.35pt;width:65.8pt;height:82.25pt;rotation:-7325062fd;flip:x;z-index:251952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246" o:spid="_x0000_s1100" style="position:absolute;margin-left:29.1pt;margin-top:445.25pt;width:65.8pt;height:82.25pt;rotation:-7270006fd;flip:x;z-index:251951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245" o:spid="_x0000_s1099" style="position:absolute;margin-left:52.95pt;margin-top:537.35pt;width:86.45pt;height:108pt;rotation:525322fd;flip:x;z-index:251950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44" o:spid="_x0000_s1098" style="position:absolute;margin-left:415.6pt;margin-top:675.05pt;width:69.1pt;height:143.9pt;rotation:-1545657fd;z-index:251949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243" o:spid="_x0000_s1097" style="position:absolute;margin-left:385.05pt;margin-top:605.55pt;width:61.3pt;height:47.7pt;rotation:3484599fd;z-index:251948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239" o:spid="_x0000_s1093"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" o:allowincell="f">
            <v:shape id="Arc 240" o:spid="_x0000_s1096"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C8UA&#10;AADcAAAADwAAAGRycy9kb3ducmV2LnhtbESP0YrCMBRE34X9h3CFfZE13YXqUo2iBUF8WGn1Ay7N&#10;ta02N6WJWv/eCAs+DjNzhpkve9OIG3WutqzgexyBIC6srrlUcDxsvn5BOI+ssbFMCh7kYLn4GMwx&#10;0fbOGd1yX4oAYZeggsr7NpHSFRUZdGPbEgfvZDuDPsiulLrDe4CbRv5E0UQarDksVNhSWlFxya9G&#10;wTrP1nt7PthdO3qUq/iU/sVxqtTnsF/NQHjq/Tv8395qBZ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1oL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41" o:spid="_x0000_s1095"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fMEA&#10;AADcAAAADwAAAGRycy9kb3ducmV2LnhtbERPzWrCQBC+C32HZQq96cZSNERXsRVLDoUS9QGG7JgE&#10;s7Mhu43p2zsHwePH97/ejq5VA/Wh8WxgPktAEZfeNlwZOJ8O0xRUiMgWW89k4J8CbDcvkzVm1t+4&#10;oOEYKyUhHDI0UMfYZVqHsiaHYeY7YuEuvncYBfaVtj3eJNy1+j1JFtphw9JQY0dfNZXX458zsEjP&#10;vzjPf1z6mXzkQ3E5fed+b8zb67hbgYo0xqf44c6t+Ja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Z3z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42" o:spid="_x0000_s1094"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AcYA&#10;AADcAAAADwAAAGRycy9kb3ducmV2LnhtbESPT2vCQBTE74V+h+UVvBTdtILR1FVa8d/FQtWLt0f2&#10;mYRm34bsmsRv7wqCx2FmfsNM550pRUO1Kywr+BhEIIhTqwvOFBwPq/4YhPPIGkvLpOBKDuaz15cp&#10;Jtq2/EfN3mciQNglqCD3vkqkdGlOBt3AVsTBO9vaoA+yzqSusQ1wU8rPKBpJgwWHhRwrWuSU/u8v&#10;RsFuuIh/fRTH76flcvfTymaj12elem/d9xcIT51/hh/trVYwii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4OAcYAAADcAAAADwAAAAAAAAAAAAAAAACYAgAAZHJz&#10;L2Rvd25yZXYueG1sUEsFBgAAAAAEAAQA9QAAAIs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rect id="Rectangle 238" o:spid="_x0000_s1092" style="position:absolute;margin-left:44.55pt;margin-top:418.5pt;width:522.4pt;height:370.4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w:r>
      <w:r>
        <w:rPr>
          <w:rFonts w:asciiTheme="minorEastAsia" w:hAnsiTheme="minorEastAsia"/>
          <w:noProof/>
        </w:rPr>
        <w:pict>
          <v:group id="Group 537" o:spid="_x0000_s1062"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83"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74"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8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8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8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7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7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7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7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7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6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7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7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7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7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6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6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6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6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64"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63"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w:r>
      <w:r>
        <w:rPr>
          <w:rFonts w:asciiTheme="minorEastAsia" w:hAnsiTheme="minorEastAsia"/>
          <w:noProof/>
        </w:rPr>
        <w:pict>
          <v:shape id="Arc 439" o:spid="_x0000_s1061" style="position:absolute;margin-left:59.55pt;margin-top:247.9pt;width:28.7pt;height:37.15pt;rotation:841928fd;flip:x;z-index:2519900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8" o:spid="_x0000_s1060" style="position:absolute;margin-left:59.3pt;margin-top:244.5pt;width:28.7pt;height:37.15pt;rotation:-85290fd;flip:x;z-index:2519889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7" o:spid="_x0000_s1059" style="position:absolute;margin-left:44.6pt;margin-top:325.8pt;width:44.7pt;height:111.4pt;z-index:251987968;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436" o:spid="_x0000_s1058" style="position:absolute;margin-left:486.95pt;margin-top:63.3pt;width:74.95pt;height:36.85pt;rotation:-984698fd;z-index:2519869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272EAD" w:rsidP="00D73CAC">
      <w:pPr>
        <w:widowControl w:val="0"/>
        <w:spacing w:after="0" w:line="240" w:lineRule="auto"/>
        <w:jc w:val="center"/>
        <w:rPr>
          <w:rFonts w:ascii="標楷體" w:eastAsia="標楷體" w:hAnsi="標楷體" w:cs="Times New Roman"/>
          <w:b/>
          <w:kern w:val="2"/>
          <w:sz w:val="40"/>
        </w:rPr>
      </w:pPr>
      <w:r w:rsidRPr="00272EAD">
        <w:rPr>
          <w:rFonts w:ascii="標楷體" w:eastAsia="新細明體" w:hAnsi="標楷體" w:cs="Times New Roman"/>
          <w:noProof/>
          <w:color w:val="000000"/>
          <w:kern w:val="2"/>
          <w:sz w:val="28"/>
        </w:rPr>
        <w:lastRenderedPageBreak/>
        <w:pict>
          <v:shape id="文字方塊 731" o:spid="_x0000_s1057" type="#_x0000_t202" style="position:absolute;left:0;text-align:left;margin-left:-25.5pt;margin-top:77.25pt;width:522.25pt;height:3in;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" strokeweight="4.5pt">
            <v:stroke r:id="rId13" o:title="" filltype="pattern"/>
            <v:textbox>
              <w:txbxContent>
                <w:p w:rsidR="00D73CAC" w:rsidRPr="003E72B0" w:rsidRDefault="00D73CAC" w:rsidP="008C0410">
                  <w:pPr>
                    <w:spacing w:beforeLines="5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8C0410">
      <w:pPr>
        <w:widowControl w:val="0"/>
        <w:spacing w:beforeLines="100" w:afterLines="10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8C0410">
      <w:pPr>
        <w:widowControl w:val="0"/>
        <w:spacing w:beforeLines="2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8C0410">
      <w:pPr>
        <w:widowControl w:val="0"/>
        <w:spacing w:beforeLines="5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w:t>
      </w:r>
      <w:bookmarkStart w:id="0" w:name="_GoBack"/>
      <w:bookmarkEnd w:id="0"/>
      <w:r w:rsidRPr="00D73CAC">
        <w:rPr>
          <w:rFonts w:ascii="標楷體" w:eastAsia="標楷體" w:hAnsi="標楷體" w:cs="Times New Roman" w:hint="eastAsia"/>
          <w:kern w:val="2"/>
        </w:rPr>
        <w:t>養合唱興趣的機會。</w:t>
      </w:r>
    </w:p>
    <w:p w:rsidR="00D73CAC" w:rsidRPr="00D73CAC" w:rsidRDefault="00D73CAC" w:rsidP="008C0410">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8C0410">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8C0410">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8C0410">
      <w:pPr>
        <w:widowControl w:val="0"/>
        <w:spacing w:beforeLines="5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8C0410">
      <w:pPr>
        <w:widowControl w:val="0"/>
        <w:numPr>
          <w:ilvl w:val="0"/>
          <w:numId w:val="3"/>
        </w:numPr>
        <w:snapToGrid w:val="0"/>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8C0410">
      <w:pPr>
        <w:widowControl w:val="0"/>
        <w:numPr>
          <w:ilvl w:val="0"/>
          <w:numId w:val="3"/>
        </w:numPr>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8C0410">
      <w:pPr>
        <w:widowControl w:val="0"/>
        <w:spacing w:beforeLines="1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8C0410">
      <w:pPr>
        <w:widowControl w:val="0"/>
        <w:spacing w:beforeLines="5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8C0410">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8C0410">
      <w:pPr>
        <w:widowControl w:val="0"/>
        <w:spacing w:beforeLines="5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8C0410">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8C0410">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8C0410">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8C0410">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8C0410">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8C0410">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8C0410">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8C0410">
      <w:pPr>
        <w:widowControl w:val="0"/>
        <w:spacing w:beforeLines="10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8C0410">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8C0410">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8C0410">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tblPr>
      <w:tblGrid>
        <w:gridCol w:w="2237"/>
        <w:gridCol w:w="2238"/>
        <w:gridCol w:w="4768"/>
      </w:tblGrid>
      <w:tr w:rsidR="00D73CAC" w:rsidRPr="00D73CAC" w:rsidTr="0076384B">
        <w:tc>
          <w:tcPr>
            <w:tcW w:w="2605"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8C0410">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8C0410">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8C0410">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8C0410">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8C0410">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A9" w:rsidRDefault="00224AA9" w:rsidP="00F025C2">
      <w:pPr>
        <w:spacing w:after="0" w:line="240" w:lineRule="auto"/>
      </w:pPr>
      <w:r>
        <w:separator/>
      </w:r>
    </w:p>
  </w:endnote>
  <w:endnote w:type="continuationSeparator" w:id="1">
    <w:p w:rsidR="00224AA9" w:rsidRDefault="00224AA9" w:rsidP="00F0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A9" w:rsidRDefault="00224AA9" w:rsidP="00F025C2">
      <w:pPr>
        <w:spacing w:after="0" w:line="240" w:lineRule="auto"/>
      </w:pPr>
      <w:r>
        <w:separator/>
      </w:r>
    </w:p>
  </w:footnote>
  <w:footnote w:type="continuationSeparator" w:id="1">
    <w:p w:rsidR="00224AA9" w:rsidRDefault="00224AA9" w:rsidP="00F0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1021"/>
  <w:defaultTabStop w:val="720"/>
  <w:drawingGridHorizontalSpacing w:val="110"/>
  <w:displayHorizontalDrawingGridEvery w:val="2"/>
  <w:characterSpacingControl w:val="doNotCompress"/>
  <w:hdrShapeDefaults>
    <o:shapedefaults v:ext="edit" spidmax="11266">
      <o:colormru v:ext="edit" colors="#e3e9d8,#fde69d,#fff3d2,#acdd58"/>
    </o:shapedefaults>
  </w:hdrShapeDefaults>
  <w:footnotePr>
    <w:footnote w:id="0"/>
    <w:footnote w:id="1"/>
  </w:footnotePr>
  <w:endnotePr>
    <w:endnote w:id="0"/>
    <w:endnote w:id="1"/>
  </w:endnotePr>
  <w:compat>
    <w:useFELayout/>
  </w:compat>
  <w:rsids>
    <w:rsidRoot w:val="00CB03A3"/>
    <w:rsid w:val="00072648"/>
    <w:rsid w:val="00084EBE"/>
    <w:rsid w:val="001356CB"/>
    <w:rsid w:val="0016267E"/>
    <w:rsid w:val="002242F2"/>
    <w:rsid w:val="00224AA9"/>
    <w:rsid w:val="00267C66"/>
    <w:rsid w:val="00272EAD"/>
    <w:rsid w:val="00285746"/>
    <w:rsid w:val="003C3163"/>
    <w:rsid w:val="004A4128"/>
    <w:rsid w:val="004C028F"/>
    <w:rsid w:val="004E3899"/>
    <w:rsid w:val="00560267"/>
    <w:rsid w:val="005F1012"/>
    <w:rsid w:val="00654603"/>
    <w:rsid w:val="006B07A2"/>
    <w:rsid w:val="006F61FE"/>
    <w:rsid w:val="0072730F"/>
    <w:rsid w:val="007F5BD8"/>
    <w:rsid w:val="008C0410"/>
    <w:rsid w:val="009765CF"/>
    <w:rsid w:val="009C36B1"/>
    <w:rsid w:val="00A01466"/>
    <w:rsid w:val="00AC4E69"/>
    <w:rsid w:val="00B13589"/>
    <w:rsid w:val="00B55986"/>
    <w:rsid w:val="00B60F8A"/>
    <w:rsid w:val="00C93A59"/>
    <w:rsid w:val="00CB03A3"/>
    <w:rsid w:val="00CF6827"/>
    <w:rsid w:val="00D73CAC"/>
    <w:rsid w:val="00EC1747"/>
    <w:rsid w:val="00EE280F"/>
    <w:rsid w:val="00F025C2"/>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3e9d8,#fde69d,#fff3d2,#acdd58"/>
    </o:shapedefaults>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PhotoCard1</Template>
  <TotalTime>0</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human</cp:lastModifiedBy>
  <cp:revision>2</cp:revision>
  <cp:lastPrinted>2008-07-11T21:36:00Z</cp:lastPrinted>
  <dcterms:created xsi:type="dcterms:W3CDTF">2018-05-22T00:38:00Z</dcterms:created>
  <dcterms:modified xsi:type="dcterms:W3CDTF">2018-05-22T00:38:00Z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